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B7CF" w14:textId="77777777" w:rsidR="00E50901" w:rsidRPr="003B7739" w:rsidRDefault="00E50901" w:rsidP="00E509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7739">
        <w:rPr>
          <w:rFonts w:ascii="Arial" w:hAnsi="Arial" w:cs="Arial"/>
          <w:b/>
          <w:sz w:val="20"/>
          <w:szCs w:val="20"/>
        </w:rPr>
        <w:t>Bakers Dolphin</w:t>
      </w:r>
    </w:p>
    <w:p w14:paraId="1E1F3FAA" w14:textId="77777777" w:rsidR="00B4541F" w:rsidRPr="003B7739" w:rsidRDefault="00E50901" w:rsidP="00E5090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B7739">
        <w:rPr>
          <w:rFonts w:ascii="Arial" w:hAnsi="Arial" w:cs="Arial"/>
          <w:sz w:val="20"/>
          <w:szCs w:val="20"/>
        </w:rPr>
        <w:t>Route:-</w:t>
      </w:r>
      <w:proofErr w:type="gramEnd"/>
      <w:r w:rsidRPr="003B7739">
        <w:rPr>
          <w:rFonts w:ascii="Arial" w:hAnsi="Arial" w:cs="Arial"/>
          <w:sz w:val="20"/>
          <w:szCs w:val="20"/>
        </w:rPr>
        <w:t xml:space="preserve"> </w:t>
      </w:r>
      <w:r w:rsidR="00B4541F" w:rsidRPr="003B7739">
        <w:rPr>
          <w:rFonts w:ascii="Arial" w:hAnsi="Arial" w:cs="Arial"/>
          <w:sz w:val="20"/>
          <w:szCs w:val="20"/>
        </w:rPr>
        <w:t xml:space="preserve">Bridgwater - Highbridge - Burnham on Sea - </w:t>
      </w:r>
      <w:proofErr w:type="spellStart"/>
      <w:r w:rsidR="00B4541F" w:rsidRPr="003B7739">
        <w:rPr>
          <w:rFonts w:ascii="Arial" w:hAnsi="Arial" w:cs="Arial"/>
          <w:sz w:val="20"/>
          <w:szCs w:val="20"/>
        </w:rPr>
        <w:t>Weston-super-Mare</w:t>
      </w:r>
      <w:proofErr w:type="spellEnd"/>
      <w:r w:rsidR="00B4541F" w:rsidRPr="003B7739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B4541F" w:rsidRPr="003B7739">
        <w:rPr>
          <w:rFonts w:ascii="Arial" w:hAnsi="Arial" w:cs="Arial"/>
          <w:sz w:val="20"/>
          <w:szCs w:val="20"/>
        </w:rPr>
        <w:t>Worle</w:t>
      </w:r>
      <w:proofErr w:type="spellEnd"/>
      <w:r w:rsidR="00B4541F" w:rsidRPr="003B7739">
        <w:rPr>
          <w:rFonts w:ascii="Arial" w:hAnsi="Arial" w:cs="Arial"/>
          <w:sz w:val="20"/>
          <w:szCs w:val="20"/>
        </w:rPr>
        <w:t xml:space="preserve"> - Clevedon - Gordano Services - Bristol</w:t>
      </w:r>
    </w:p>
    <w:p w14:paraId="2FDA30D4" w14:textId="77777777" w:rsidR="00E50901" w:rsidRPr="003B7739" w:rsidRDefault="00A7694F" w:rsidP="00E5090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E50901" w:rsidRPr="003B7739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en-GB"/>
          </w:rPr>
          <w:t>Tel:-</w:t>
        </w:r>
      </w:hyperlink>
      <w:r w:rsidR="00E50901" w:rsidRPr="003B773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50901" w:rsidRPr="003B7739">
        <w:rPr>
          <w:rFonts w:ascii="Arial" w:hAnsi="Arial" w:cs="Arial"/>
          <w:sz w:val="20"/>
          <w:szCs w:val="20"/>
        </w:rPr>
        <w:t xml:space="preserve">01934 </w:t>
      </w:r>
      <w:r w:rsidR="00BE2730" w:rsidRPr="003B7739">
        <w:rPr>
          <w:rFonts w:ascii="Arial" w:hAnsi="Arial" w:cs="Arial"/>
          <w:sz w:val="20"/>
          <w:szCs w:val="20"/>
        </w:rPr>
        <w:t>422435</w:t>
      </w:r>
    </w:p>
    <w:p w14:paraId="60900736" w14:textId="77777777" w:rsidR="00AB2ECB" w:rsidRPr="003B7739" w:rsidRDefault="00A7694F" w:rsidP="00AB2EC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hyperlink r:id="rId8" w:history="1">
        <w:r w:rsidR="00AB2ECB" w:rsidRPr="003B7739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lucy.cowgill@bakersdolphin.com</w:t>
        </w:r>
      </w:hyperlink>
    </w:p>
    <w:p w14:paraId="1071866D" w14:textId="77777777" w:rsidR="00E50901" w:rsidRDefault="00A7694F" w:rsidP="00E50901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hyperlink r:id="rId9" w:history="1">
        <w:r w:rsidR="003565F8" w:rsidRPr="00162A6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www.bakersdolphin.com</w:t>
        </w:r>
      </w:hyperlink>
    </w:p>
    <w:p w14:paraId="6E3EB4F9" w14:textId="05C70CFA" w:rsidR="003565F8" w:rsidRDefault="003565F8" w:rsidP="00E509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0497C55" w14:textId="119CFA07" w:rsidR="005C6014" w:rsidRPr="005C6014" w:rsidRDefault="005C6014" w:rsidP="00E5090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C6014">
        <w:rPr>
          <w:rFonts w:ascii="Arial" w:eastAsia="Times New Roman" w:hAnsi="Arial" w:cs="Arial"/>
          <w:b/>
          <w:sz w:val="20"/>
          <w:szCs w:val="20"/>
          <w:lang w:eastAsia="en-GB"/>
        </w:rPr>
        <w:t>Barnes Coach Hire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– available for group bookings</w:t>
      </w:r>
    </w:p>
    <w:p w14:paraId="1B875259" w14:textId="77777777" w:rsidR="005C6014" w:rsidRDefault="005C6014" w:rsidP="00E509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6014">
        <w:rPr>
          <w:rFonts w:ascii="Arial" w:hAnsi="Arial" w:cs="Arial"/>
          <w:sz w:val="20"/>
          <w:szCs w:val="20"/>
        </w:rPr>
        <w:t>Woodside Rd | South Marston Park | Swindon | SN3 4AQ</w:t>
      </w:r>
      <w:r w:rsidRPr="005C6014">
        <w:rPr>
          <w:rFonts w:ascii="Arial" w:hAnsi="Arial" w:cs="Arial"/>
          <w:sz w:val="20"/>
          <w:szCs w:val="20"/>
        </w:rPr>
        <w:br/>
        <w:t>Tel: 01793 821303 | Fax: 01793 828486</w:t>
      </w:r>
    </w:p>
    <w:p w14:paraId="7AAEDC72" w14:textId="5763CF23" w:rsidR="005C6014" w:rsidRPr="005C6014" w:rsidRDefault="00A7694F" w:rsidP="00E509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0" w:history="1">
        <w:r w:rsidR="005C6014" w:rsidRPr="005C6014">
          <w:rPr>
            <w:rStyle w:val="Hyperlink"/>
            <w:rFonts w:ascii="Arial" w:hAnsi="Arial" w:cs="Arial"/>
            <w:sz w:val="20"/>
            <w:szCs w:val="20"/>
          </w:rPr>
          <w:t>www.barnescoaches.co.uk</w:t>
        </w:r>
      </w:hyperlink>
    </w:p>
    <w:p w14:paraId="1815C09E" w14:textId="77777777" w:rsidR="005C6014" w:rsidRPr="005C6014" w:rsidRDefault="005C6014" w:rsidP="003565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B1A931" w14:textId="1DDBE610" w:rsidR="003565F8" w:rsidRPr="003B7739" w:rsidRDefault="003565F8" w:rsidP="003565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B7739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errys</w:t>
      </w:r>
      <w:proofErr w:type="spellEnd"/>
      <w:r w:rsidRPr="003B7739">
        <w:rPr>
          <w:rFonts w:ascii="Arial" w:hAnsi="Arial" w:cs="Arial"/>
          <w:b/>
          <w:sz w:val="20"/>
          <w:szCs w:val="20"/>
        </w:rPr>
        <w:t xml:space="preserve"> Coaches</w:t>
      </w:r>
    </w:p>
    <w:p w14:paraId="18B4BD01" w14:textId="77777777" w:rsidR="003565F8" w:rsidRPr="003B7739" w:rsidRDefault="003565F8" w:rsidP="003565F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B7739">
        <w:rPr>
          <w:rFonts w:ascii="Arial" w:hAnsi="Arial" w:cs="Arial"/>
          <w:sz w:val="20"/>
          <w:szCs w:val="20"/>
        </w:rPr>
        <w:t>Route:-</w:t>
      </w:r>
      <w:proofErr w:type="gramEnd"/>
      <w:r w:rsidRPr="003B77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Wellington – Taunton – North </w:t>
      </w:r>
      <w:proofErr w:type="spellStart"/>
      <w:r>
        <w:rPr>
          <w:rFonts w:ascii="Arial" w:hAnsi="Arial" w:cs="Arial"/>
          <w:sz w:val="20"/>
          <w:szCs w:val="20"/>
        </w:rPr>
        <w:t>Petherton</w:t>
      </w:r>
      <w:proofErr w:type="spellEnd"/>
      <w:r>
        <w:rPr>
          <w:rFonts w:ascii="Arial" w:hAnsi="Arial" w:cs="Arial"/>
          <w:sz w:val="20"/>
          <w:szCs w:val="20"/>
        </w:rPr>
        <w:t xml:space="preserve"> - Bridgwater</w:t>
      </w:r>
    </w:p>
    <w:p w14:paraId="68C3A11C" w14:textId="77777777" w:rsidR="003565F8" w:rsidRDefault="00A7694F" w:rsidP="003565F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3565F8" w:rsidRPr="003B7739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en-GB"/>
          </w:rPr>
          <w:t>Tel:-</w:t>
        </w:r>
      </w:hyperlink>
      <w:r w:rsidR="003565F8" w:rsidRPr="003B773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565F8">
        <w:rPr>
          <w:rFonts w:ascii="Arial" w:hAnsi="Arial" w:cs="Arial"/>
          <w:sz w:val="20"/>
          <w:szCs w:val="20"/>
        </w:rPr>
        <w:t>01823 331156</w:t>
      </w:r>
    </w:p>
    <w:p w14:paraId="34088F88" w14:textId="77777777" w:rsidR="003565F8" w:rsidRDefault="003565F8" w:rsidP="003565F8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r w:rsidRPr="003565F8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info@berryscoaches.co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.uk</w:t>
      </w:r>
    </w:p>
    <w:p w14:paraId="47771E83" w14:textId="77777777" w:rsidR="003565F8" w:rsidRPr="003565F8" w:rsidRDefault="003565F8" w:rsidP="003565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773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www.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berrys</w:t>
      </w:r>
      <w:r w:rsidRPr="003B773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coaches.co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.uk</w:t>
      </w:r>
    </w:p>
    <w:p w14:paraId="3FDA53B8" w14:textId="77777777" w:rsidR="00E50901" w:rsidRPr="003B7739" w:rsidRDefault="00E50901" w:rsidP="00216854">
      <w:pPr>
        <w:spacing w:after="0" w:line="240" w:lineRule="auto"/>
        <w:rPr>
          <w:sz w:val="20"/>
          <w:szCs w:val="20"/>
        </w:rPr>
      </w:pPr>
    </w:p>
    <w:p w14:paraId="35CA824D" w14:textId="77777777" w:rsidR="00AB2ECB" w:rsidRPr="003B7739" w:rsidRDefault="00AB2ECB" w:rsidP="00AB2E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7739">
        <w:rPr>
          <w:rFonts w:ascii="Arial" w:hAnsi="Arial" w:cs="Arial"/>
          <w:b/>
          <w:sz w:val="20"/>
          <w:szCs w:val="20"/>
        </w:rPr>
        <w:t>Bluebird Coaches</w:t>
      </w:r>
    </w:p>
    <w:p w14:paraId="34F59040" w14:textId="77777777" w:rsidR="00AB2ECB" w:rsidRPr="003B7739" w:rsidRDefault="00AB2ECB" w:rsidP="00AB2EC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B7739">
        <w:rPr>
          <w:rFonts w:ascii="Arial" w:hAnsi="Arial" w:cs="Arial"/>
          <w:sz w:val="20"/>
          <w:szCs w:val="20"/>
        </w:rPr>
        <w:t>Route:-</w:t>
      </w:r>
      <w:proofErr w:type="gramEnd"/>
      <w:r w:rsidRPr="003B7739">
        <w:rPr>
          <w:rFonts w:ascii="Arial" w:hAnsi="Arial" w:cs="Arial"/>
          <w:sz w:val="20"/>
          <w:szCs w:val="20"/>
        </w:rPr>
        <w:t xml:space="preserve"> Portland – Weymouth - Dorchester</w:t>
      </w:r>
    </w:p>
    <w:p w14:paraId="4BABBDA4" w14:textId="77777777" w:rsidR="00AB2ECB" w:rsidRPr="003B7739" w:rsidRDefault="00A7694F" w:rsidP="00AB2EC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AB2ECB" w:rsidRPr="003B7739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en-GB"/>
          </w:rPr>
          <w:t>Tel:-</w:t>
        </w:r>
      </w:hyperlink>
      <w:r w:rsidR="00AB2ECB" w:rsidRPr="003B773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B2ECB" w:rsidRPr="003B7739">
        <w:rPr>
          <w:rFonts w:ascii="Arial" w:hAnsi="Arial" w:cs="Arial"/>
          <w:sz w:val="20"/>
          <w:szCs w:val="20"/>
        </w:rPr>
        <w:t>01305 782353</w:t>
      </w:r>
    </w:p>
    <w:p w14:paraId="169726FB" w14:textId="77777777" w:rsidR="00AB2ECB" w:rsidRPr="003B7739" w:rsidRDefault="00A7694F" w:rsidP="00AB2EC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hyperlink r:id="rId13" w:history="1">
        <w:r w:rsidR="00AB2ECB" w:rsidRPr="003B77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office@bluebirdcoaches.com</w:t>
        </w:r>
      </w:hyperlink>
    </w:p>
    <w:p w14:paraId="3FBF1BF6" w14:textId="77777777" w:rsidR="00AB2ECB" w:rsidRPr="003B7739" w:rsidRDefault="00A7694F" w:rsidP="00AB2EC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hyperlink r:id="rId14" w:history="1">
        <w:r w:rsidR="00AB2ECB" w:rsidRPr="003B77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www.bluebirdcoaches.com</w:t>
        </w:r>
      </w:hyperlink>
    </w:p>
    <w:p w14:paraId="21A08FB9" w14:textId="77777777" w:rsidR="00AB2ECB" w:rsidRDefault="00AB2ECB" w:rsidP="00216854">
      <w:pPr>
        <w:spacing w:after="0" w:line="240" w:lineRule="auto"/>
        <w:rPr>
          <w:sz w:val="20"/>
          <w:szCs w:val="20"/>
        </w:rPr>
      </w:pPr>
    </w:p>
    <w:p w14:paraId="27B68081" w14:textId="77777777" w:rsidR="007A2539" w:rsidRPr="003B002F" w:rsidRDefault="007A2539" w:rsidP="007A253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3B002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Chauffeur</w:t>
      </w:r>
      <w:bookmarkStart w:id="0" w:name="_GoBack"/>
      <w:bookmarkEnd w:id="0"/>
      <w:r w:rsidRPr="003B002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hire</w:t>
      </w:r>
      <w:proofErr w:type="spellEnd"/>
      <w:r w:rsidRPr="003B002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Coaches</w:t>
      </w:r>
    </w:p>
    <w:p w14:paraId="1F6C959B" w14:textId="77777777" w:rsidR="007A2539" w:rsidRPr="003B002F" w:rsidRDefault="007A2539" w:rsidP="007A25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3B002F">
        <w:rPr>
          <w:rFonts w:ascii="Arial" w:eastAsia="Times New Roman" w:hAnsi="Arial" w:cs="Arial"/>
          <w:sz w:val="20"/>
          <w:szCs w:val="20"/>
          <w:lang w:eastAsia="en-GB"/>
        </w:rPr>
        <w:t>Route:-</w:t>
      </w:r>
      <w:proofErr w:type="gramEnd"/>
      <w:r w:rsidRPr="003B002F">
        <w:rPr>
          <w:rFonts w:ascii="Arial" w:eastAsia="Times New Roman" w:hAnsi="Arial" w:cs="Arial"/>
          <w:sz w:val="20"/>
          <w:szCs w:val="20"/>
          <w:lang w:eastAsia="en-GB"/>
        </w:rPr>
        <w:t xml:space="preserve"> Chipping Sodbury – direct to RNAS Yeovilton</w:t>
      </w:r>
    </w:p>
    <w:p w14:paraId="23B40C64" w14:textId="77777777" w:rsidR="007A2539" w:rsidRPr="003B002F" w:rsidRDefault="007A2539" w:rsidP="007A25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3B002F">
        <w:rPr>
          <w:rFonts w:ascii="Arial" w:eastAsia="Times New Roman" w:hAnsi="Arial" w:cs="Arial"/>
          <w:sz w:val="20"/>
          <w:szCs w:val="20"/>
          <w:lang w:eastAsia="en-GB"/>
        </w:rPr>
        <w:t>Tel:-</w:t>
      </w:r>
      <w:proofErr w:type="gramEnd"/>
      <w:r w:rsidRPr="003B002F">
        <w:rPr>
          <w:rFonts w:ascii="Arial" w:eastAsia="Times New Roman" w:hAnsi="Arial" w:cs="Arial"/>
          <w:sz w:val="20"/>
          <w:szCs w:val="20"/>
          <w:lang w:eastAsia="en-GB"/>
        </w:rPr>
        <w:t xml:space="preserve"> 01454 319047</w:t>
      </w:r>
    </w:p>
    <w:p w14:paraId="79485130" w14:textId="40981B4C" w:rsidR="007A2539" w:rsidRDefault="00A7694F" w:rsidP="007A2539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hyperlink r:id="rId15" w:history="1">
        <w:r w:rsidR="000A2EA3" w:rsidRPr="00631C99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info@chauffeurhireplus.co.uk</w:t>
        </w:r>
      </w:hyperlink>
    </w:p>
    <w:p w14:paraId="33AD92A9" w14:textId="77777777" w:rsidR="000A2EA3" w:rsidRPr="003B002F" w:rsidRDefault="00A7694F" w:rsidP="000A2E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hyperlink r:id="rId16" w:tooltip="blocked::http://www.chauffeurhireplus.co.uk/" w:history="1">
        <w:r w:rsidR="000A2EA3" w:rsidRPr="003B002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www.chauffeurhireplus.co.uk</w:t>
        </w:r>
      </w:hyperlink>
    </w:p>
    <w:p w14:paraId="665F8709" w14:textId="77777777" w:rsidR="007A2539" w:rsidRPr="003B7739" w:rsidRDefault="007A2539" w:rsidP="00216854">
      <w:pPr>
        <w:spacing w:after="0" w:line="240" w:lineRule="auto"/>
        <w:rPr>
          <w:sz w:val="20"/>
          <w:szCs w:val="20"/>
        </w:rPr>
      </w:pPr>
    </w:p>
    <w:p w14:paraId="79CC53FC" w14:textId="77777777" w:rsidR="00AB2ECB" w:rsidRPr="003B7739" w:rsidRDefault="00AB2ECB" w:rsidP="00AB2E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7739">
        <w:rPr>
          <w:rFonts w:ascii="Arial" w:hAnsi="Arial" w:cs="Arial"/>
          <w:b/>
          <w:sz w:val="20"/>
          <w:szCs w:val="20"/>
        </w:rPr>
        <w:t>Filers Travel Limited</w:t>
      </w:r>
    </w:p>
    <w:p w14:paraId="2EBEE415" w14:textId="77777777" w:rsidR="00AB2ECB" w:rsidRPr="003B7739" w:rsidRDefault="00AB2ECB" w:rsidP="00AB2EC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B7739">
        <w:rPr>
          <w:rFonts w:ascii="Arial" w:hAnsi="Arial" w:cs="Arial"/>
          <w:sz w:val="20"/>
          <w:szCs w:val="20"/>
        </w:rPr>
        <w:t>Route:-</w:t>
      </w:r>
      <w:proofErr w:type="gramEnd"/>
      <w:r w:rsidRPr="003B7739">
        <w:rPr>
          <w:rFonts w:ascii="Arial" w:hAnsi="Arial" w:cs="Arial"/>
          <w:sz w:val="20"/>
          <w:szCs w:val="20"/>
        </w:rPr>
        <w:t xml:space="preserve"> Combe Martin - Ilfracombe - Braunton - Barnstaple - South </w:t>
      </w:r>
      <w:proofErr w:type="spellStart"/>
      <w:r w:rsidRPr="003B7739">
        <w:rPr>
          <w:rFonts w:ascii="Arial" w:hAnsi="Arial" w:cs="Arial"/>
          <w:sz w:val="20"/>
          <w:szCs w:val="20"/>
        </w:rPr>
        <w:t>Molton</w:t>
      </w:r>
      <w:proofErr w:type="spellEnd"/>
      <w:r w:rsidRPr="003B7739">
        <w:rPr>
          <w:rFonts w:ascii="Arial" w:hAnsi="Arial" w:cs="Arial"/>
          <w:sz w:val="20"/>
          <w:szCs w:val="20"/>
        </w:rPr>
        <w:t xml:space="preserve"> - Tiverton - Taunton - Feeder from Northam - Bideford to Barnstaple</w:t>
      </w:r>
    </w:p>
    <w:p w14:paraId="6C40C514" w14:textId="77777777" w:rsidR="00AB2ECB" w:rsidRPr="003B7739" w:rsidRDefault="00A7694F" w:rsidP="00AB2EC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AB2ECB" w:rsidRPr="003B7739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en-GB"/>
          </w:rPr>
          <w:t>Tel:-</w:t>
        </w:r>
      </w:hyperlink>
      <w:r w:rsidR="00AB2ECB" w:rsidRPr="003B773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B2ECB" w:rsidRPr="003B7739">
        <w:rPr>
          <w:rFonts w:ascii="Arial" w:hAnsi="Arial" w:cs="Arial"/>
          <w:sz w:val="20"/>
          <w:szCs w:val="20"/>
        </w:rPr>
        <w:t>01271 863819</w:t>
      </w:r>
    </w:p>
    <w:bookmarkStart w:id="1" w:name="_Hlk499124438"/>
    <w:p w14:paraId="0BD58D1A" w14:textId="77777777" w:rsidR="00AC6736" w:rsidRPr="003B7739" w:rsidRDefault="00AC6736" w:rsidP="00AC6736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r w:rsidRPr="003B773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fldChar w:fldCharType="begin"/>
      </w:r>
      <w:r w:rsidRPr="003B773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instrText xml:space="preserve"> HYPERLINK "mailto:alison@filers.co.uk" </w:instrText>
      </w:r>
      <w:r w:rsidRPr="003B773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fldChar w:fldCharType="separate"/>
      </w:r>
      <w:r w:rsidRPr="003B773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alison@filers.co.uk</w:t>
      </w:r>
      <w:r w:rsidRPr="003B773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fldChar w:fldCharType="end"/>
      </w:r>
    </w:p>
    <w:bookmarkEnd w:id="1"/>
    <w:p w14:paraId="1A92C33D" w14:textId="77777777" w:rsidR="00AB2ECB" w:rsidRPr="003B7739" w:rsidRDefault="00AB2ECB" w:rsidP="00AB2E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B773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www</w:t>
      </w:r>
      <w:r w:rsidR="00AC6736" w:rsidRPr="003B773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.filers.co.uk</w:t>
      </w:r>
    </w:p>
    <w:p w14:paraId="0B58B5C2" w14:textId="77777777" w:rsidR="00AB2ECB" w:rsidRPr="003B7739" w:rsidRDefault="00AB2ECB" w:rsidP="00AB2ECB">
      <w:pPr>
        <w:spacing w:after="0" w:line="240" w:lineRule="auto"/>
        <w:rPr>
          <w:sz w:val="20"/>
          <w:szCs w:val="20"/>
        </w:rPr>
      </w:pPr>
    </w:p>
    <w:p w14:paraId="65418899" w14:textId="77777777" w:rsidR="00AB2ECB" w:rsidRPr="003B7739" w:rsidRDefault="00AB2ECB" w:rsidP="00AB2E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3B773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Parkway Tours</w:t>
      </w:r>
    </w:p>
    <w:p w14:paraId="1E224D78" w14:textId="77777777" w:rsidR="00AB2ECB" w:rsidRPr="003B7739" w:rsidRDefault="00AB2ECB" w:rsidP="00AB2E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3B7739">
        <w:rPr>
          <w:rFonts w:ascii="Arial" w:eastAsia="Times New Roman" w:hAnsi="Arial" w:cs="Arial"/>
          <w:sz w:val="20"/>
          <w:szCs w:val="20"/>
          <w:lang w:eastAsia="en-GB"/>
        </w:rPr>
        <w:t>Route</w:t>
      </w:r>
      <w:r w:rsidR="003B7739">
        <w:rPr>
          <w:rFonts w:ascii="Arial" w:eastAsia="Times New Roman" w:hAnsi="Arial" w:cs="Arial"/>
          <w:sz w:val="20"/>
          <w:szCs w:val="20"/>
          <w:lang w:eastAsia="en-GB"/>
        </w:rPr>
        <w:t>:-</w:t>
      </w:r>
      <w:proofErr w:type="gramEnd"/>
      <w:r w:rsidR="003B773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B7739">
        <w:rPr>
          <w:rFonts w:ascii="Arial" w:eastAsia="Times New Roman" w:hAnsi="Arial" w:cs="Arial"/>
          <w:sz w:val="20"/>
          <w:szCs w:val="20"/>
          <w:lang w:eastAsia="en-GB"/>
        </w:rPr>
        <w:t xml:space="preserve">Bristol, Weston-Super-Mare, Bridgwater, Taunton </w:t>
      </w:r>
    </w:p>
    <w:p w14:paraId="2502C00C" w14:textId="77777777" w:rsidR="003B7739" w:rsidRPr="003B7739" w:rsidRDefault="00AB2ECB" w:rsidP="00AB2E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3B773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Tel :</w:t>
      </w:r>
      <w:proofErr w:type="gramEnd"/>
      <w:r w:rsidRPr="003B773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- 01179 693119   </w:t>
      </w:r>
    </w:p>
    <w:p w14:paraId="758E62D3" w14:textId="77777777" w:rsidR="00AB2ECB" w:rsidRPr="003B7739" w:rsidRDefault="00AB2ECB" w:rsidP="00AB2E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3B773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Mobile :</w:t>
      </w:r>
      <w:proofErr w:type="gramEnd"/>
      <w:r w:rsidRPr="003B773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- 07846 868101</w:t>
      </w:r>
    </w:p>
    <w:p w14:paraId="72722A04" w14:textId="77777777" w:rsidR="00AB2ECB" w:rsidRDefault="00A7694F" w:rsidP="00AB2ECB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hyperlink r:id="rId18" w:history="1">
        <w:r w:rsidR="00AB2ECB" w:rsidRPr="003B77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johnelver@yahoo.com</w:t>
        </w:r>
      </w:hyperlink>
    </w:p>
    <w:p w14:paraId="20C2D4EA" w14:textId="77777777" w:rsidR="003E3374" w:rsidRDefault="003E3374" w:rsidP="003E33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Plymouth City Coach</w:t>
      </w:r>
    </w:p>
    <w:p w14:paraId="6D6ED96A" w14:textId="77777777" w:rsidR="003E3374" w:rsidRDefault="003E3374" w:rsidP="003E337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Route:-</w:t>
      </w:r>
      <w:proofErr w:type="gramEnd"/>
      <w:r>
        <w:rPr>
          <w:rFonts w:ascii="Arial" w:hAnsi="Arial" w:cs="Arial"/>
          <w:sz w:val="20"/>
          <w:szCs w:val="20"/>
        </w:rPr>
        <w:t xml:space="preserve"> Saltash - Plymouth - Ivybridge - Exeter Services</w:t>
      </w:r>
    </w:p>
    <w:p w14:paraId="5097B17E" w14:textId="77777777" w:rsidR="003E3374" w:rsidRPr="000A2EA3" w:rsidRDefault="00A7694F" w:rsidP="003E337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9" w:history="1">
        <w:r w:rsidR="003E3374" w:rsidRPr="000A2EA3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en-GB"/>
          </w:rPr>
          <w:t>Tel:</w:t>
        </w:r>
        <w:r w:rsidR="003E3374" w:rsidRPr="000A2EA3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-</w:t>
        </w:r>
      </w:hyperlink>
      <w:r w:rsidR="003E3374" w:rsidRPr="000A2EA3">
        <w:rPr>
          <w:rFonts w:ascii="Arial" w:eastAsia="Times New Roman" w:hAnsi="Arial" w:cs="Arial"/>
          <w:sz w:val="20"/>
          <w:szCs w:val="20"/>
          <w:lang w:eastAsia="en-GB"/>
        </w:rPr>
        <w:t xml:space="preserve"> 01752 264207</w:t>
      </w:r>
    </w:p>
    <w:p w14:paraId="6680FD85" w14:textId="77777777" w:rsidR="003E3374" w:rsidRDefault="00A7694F" w:rsidP="003E33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20" w:history="1">
        <w:r w:rsidR="003E3374" w:rsidRPr="00A4126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coaching@plymouthbus.co.uk</w:t>
        </w:r>
      </w:hyperlink>
    </w:p>
    <w:p w14:paraId="7D8AD3D8" w14:textId="77777777" w:rsidR="003E3374" w:rsidRDefault="00A7694F" w:rsidP="003E33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21" w:history="1">
        <w:r w:rsidR="003E3374" w:rsidRPr="00A4126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www.citycoach.co.uk</w:t>
        </w:r>
      </w:hyperlink>
    </w:p>
    <w:p w14:paraId="32B5B0BC" w14:textId="77777777" w:rsidR="003E3374" w:rsidRPr="003B7739" w:rsidRDefault="003E3374" w:rsidP="00AB2ECB">
      <w:pPr>
        <w:rPr>
          <w:sz w:val="20"/>
          <w:szCs w:val="20"/>
        </w:rPr>
      </w:pPr>
    </w:p>
    <w:sectPr w:rsidR="003E3374" w:rsidRPr="003B7739" w:rsidSect="00A84662">
      <w:headerReference w:type="default" r:id="rId22"/>
      <w:footerReference w:type="default" r:id="rId23"/>
      <w:pgSz w:w="11906" w:h="16838" w:code="9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27A07" w14:textId="77777777" w:rsidR="0057567C" w:rsidRDefault="0057567C" w:rsidP="00A84662">
      <w:pPr>
        <w:spacing w:after="0" w:line="240" w:lineRule="auto"/>
      </w:pPr>
      <w:r>
        <w:separator/>
      </w:r>
    </w:p>
  </w:endnote>
  <w:endnote w:type="continuationSeparator" w:id="0">
    <w:p w14:paraId="3F82BD65" w14:textId="77777777" w:rsidR="0057567C" w:rsidRDefault="0057567C" w:rsidP="00A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91F0" w14:textId="77777777" w:rsidR="00A84662" w:rsidRDefault="00A84662" w:rsidP="00A84662">
    <w:pPr>
      <w:pStyle w:val="Footer"/>
      <w:spacing w:after="40" w:line="240" w:lineRule="exact"/>
      <w:rPr>
        <w:rFonts w:asciiTheme="majorHAnsi" w:hAnsiTheme="majorHAnsi"/>
        <w:b/>
        <w:color w:val="002060"/>
        <w:sz w:val="20"/>
        <w:szCs w:val="20"/>
      </w:rPr>
    </w:pPr>
    <w:r w:rsidRPr="00220622">
      <w:rPr>
        <w:rFonts w:asciiTheme="majorHAnsi" w:hAnsiTheme="majorHAnsi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76C259B3" wp14:editId="18F81128">
          <wp:simplePos x="0" y="0"/>
          <wp:positionH relativeFrom="column">
            <wp:posOffset>5271135</wp:posOffset>
          </wp:positionH>
          <wp:positionV relativeFrom="bottomMargin">
            <wp:posOffset>38100</wp:posOffset>
          </wp:positionV>
          <wp:extent cx="1227455" cy="46799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HA Events L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002060"/>
        <w:sz w:val="20"/>
        <w:szCs w:val="20"/>
      </w:rPr>
      <w:t xml:space="preserve">RNAS Yeovilton International Air Day </w:t>
    </w:r>
  </w:p>
  <w:p w14:paraId="6A486F65" w14:textId="77777777" w:rsidR="00A84662" w:rsidRDefault="00A84662" w:rsidP="00A84662">
    <w:pPr>
      <w:pStyle w:val="Footer"/>
      <w:spacing w:after="40" w:line="240" w:lineRule="exact"/>
      <w:rPr>
        <w:rFonts w:asciiTheme="majorHAnsi" w:hAnsiTheme="majorHAnsi"/>
        <w:b/>
        <w:color w:val="002060"/>
        <w:sz w:val="20"/>
        <w:szCs w:val="20"/>
      </w:rPr>
    </w:pPr>
    <w:r w:rsidRPr="00220622">
      <w:rPr>
        <w:rFonts w:asciiTheme="majorHAnsi" w:hAnsiTheme="majorHAnsi"/>
        <w:b/>
        <w:color w:val="002060"/>
        <w:sz w:val="20"/>
        <w:szCs w:val="20"/>
      </w:rPr>
      <w:t>AHA Events Ltd   Mayfair   1 The Square   Barnstaple   Devon   EX32 8LS</w:t>
    </w:r>
  </w:p>
  <w:p w14:paraId="77E6657B" w14:textId="77777777" w:rsidR="00A84662" w:rsidRPr="00A84662" w:rsidRDefault="00A84662" w:rsidP="00A84662">
    <w:pPr>
      <w:pStyle w:val="Footer"/>
      <w:spacing w:after="40" w:line="240" w:lineRule="exact"/>
      <w:rPr>
        <w:rFonts w:asciiTheme="majorHAnsi" w:hAnsiTheme="majorHAnsi"/>
        <w:b/>
        <w:color w:val="002060"/>
        <w:sz w:val="20"/>
        <w:szCs w:val="20"/>
      </w:rPr>
    </w:pPr>
    <w:r>
      <w:rPr>
        <w:rFonts w:asciiTheme="majorHAnsi" w:hAnsiTheme="majorHAnsi"/>
        <w:b/>
        <w:color w:val="002060"/>
        <w:sz w:val="20"/>
        <w:szCs w:val="20"/>
      </w:rPr>
      <w:t xml:space="preserve">T: 0330 100 3654   E: </w:t>
    </w:r>
    <w:r w:rsidRPr="00220622">
      <w:rPr>
        <w:rFonts w:asciiTheme="majorHAnsi" w:hAnsiTheme="majorHAnsi"/>
        <w:b/>
        <w:color w:val="002060"/>
        <w:sz w:val="20"/>
        <w:szCs w:val="20"/>
      </w:rPr>
      <w:t>info@yeoviltonairday.co.uk</w:t>
    </w:r>
    <w:r>
      <w:rPr>
        <w:rFonts w:asciiTheme="majorHAnsi" w:hAnsiTheme="majorHAnsi"/>
        <w:b/>
        <w:color w:val="002060"/>
        <w:sz w:val="20"/>
        <w:szCs w:val="20"/>
      </w:rPr>
      <w:t xml:space="preserve">   W: www.royalnavy.mod.uk/yeovilton-airday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DF21" w14:textId="77777777" w:rsidR="0057567C" w:rsidRDefault="0057567C" w:rsidP="00A84662">
      <w:pPr>
        <w:spacing w:after="0" w:line="240" w:lineRule="auto"/>
      </w:pPr>
      <w:r>
        <w:separator/>
      </w:r>
    </w:p>
  </w:footnote>
  <w:footnote w:type="continuationSeparator" w:id="0">
    <w:p w14:paraId="764AA8FE" w14:textId="77777777" w:rsidR="0057567C" w:rsidRDefault="0057567C" w:rsidP="00A8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268"/>
    </w:tblGrid>
    <w:tr w:rsidR="00A84662" w:rsidRPr="002D5049" w14:paraId="23DD6AE1" w14:textId="77777777" w:rsidTr="0085573F">
      <w:trPr>
        <w:trHeight w:val="2330"/>
      </w:trPr>
      <w:tc>
        <w:tcPr>
          <w:tcW w:w="7655" w:type="dxa"/>
        </w:tcPr>
        <w:p w14:paraId="0355F366" w14:textId="77777777" w:rsidR="00A84662" w:rsidRDefault="00A84662" w:rsidP="00A84662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1367488E" w14:textId="683CCE41" w:rsidR="00A84662" w:rsidRPr="00744AED" w:rsidRDefault="00A84662" w:rsidP="00A84662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  <w:r w:rsidRPr="00744AED">
            <w:rPr>
              <w:rFonts w:ascii="Arial" w:hAnsi="Arial" w:cs="Arial"/>
              <w:b/>
              <w:color w:val="002060"/>
              <w:sz w:val="28"/>
              <w:szCs w:val="28"/>
            </w:rPr>
            <w:t>RNAS YEOVILTON INTERNATIONAL AIR DAY</w:t>
          </w:r>
        </w:p>
        <w:p w14:paraId="7C572169" w14:textId="77777777" w:rsidR="00A84662" w:rsidRPr="00744AED" w:rsidRDefault="005350DF" w:rsidP="00A84662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SATURDAY </w:t>
          </w:r>
          <w:r w:rsidR="00AB2ECB">
            <w:rPr>
              <w:rFonts w:ascii="Arial" w:hAnsi="Arial" w:cs="Arial"/>
              <w:b/>
              <w:color w:val="002060"/>
              <w:sz w:val="28"/>
              <w:szCs w:val="28"/>
            </w:rPr>
            <w:t>7</w:t>
          </w:r>
          <w:r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 JULY 201</w:t>
          </w:r>
          <w:r w:rsidR="00AB2ECB">
            <w:rPr>
              <w:rFonts w:ascii="Arial" w:hAnsi="Arial" w:cs="Arial"/>
              <w:b/>
              <w:color w:val="002060"/>
              <w:sz w:val="28"/>
              <w:szCs w:val="28"/>
            </w:rPr>
            <w:t>8</w:t>
          </w:r>
        </w:p>
        <w:p w14:paraId="35A9B155" w14:textId="290E3F5D" w:rsidR="00A84662" w:rsidRPr="00744AED" w:rsidRDefault="00A84662" w:rsidP="00A84662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  <w:p w14:paraId="4A04CAD7" w14:textId="1FFBD2AC" w:rsidR="00A84662" w:rsidRPr="00744AED" w:rsidRDefault="00A84662" w:rsidP="00A84662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  <w:p w14:paraId="34E68674" w14:textId="29861594" w:rsidR="00A84662" w:rsidRPr="008C41E2" w:rsidRDefault="0057567C" w:rsidP="00A8466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002060"/>
              <w:sz w:val="28"/>
              <w:szCs w:val="28"/>
            </w:rPr>
            <w:t>COACH OPERATORS</w:t>
          </w:r>
        </w:p>
      </w:tc>
      <w:tc>
        <w:tcPr>
          <w:tcW w:w="2268" w:type="dxa"/>
        </w:tcPr>
        <w:p w14:paraId="0AC0DCA5" w14:textId="17F69E0B" w:rsidR="00A84662" w:rsidRPr="002D5049" w:rsidRDefault="00A7694F" w:rsidP="00A8466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1B98B53" wp14:editId="17A5762E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097915" cy="1514475"/>
                <wp:effectExtent l="0" t="0" r="6985" b="9525"/>
                <wp:wrapThrough wrapText="bothSides">
                  <wp:wrapPolygon edited="0">
                    <wp:start x="0" y="0"/>
                    <wp:lineTo x="0" y="21464"/>
                    <wp:lineTo x="21363" y="21464"/>
                    <wp:lineTo x="21363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59F16A" w14:textId="77777777" w:rsidR="00A84662" w:rsidRDefault="00A84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7C"/>
    <w:rsid w:val="000537E5"/>
    <w:rsid w:val="000A2EA3"/>
    <w:rsid w:val="001137F4"/>
    <w:rsid w:val="00117787"/>
    <w:rsid w:val="00167BE6"/>
    <w:rsid w:val="001D30BB"/>
    <w:rsid w:val="00216854"/>
    <w:rsid w:val="00246105"/>
    <w:rsid w:val="002479CC"/>
    <w:rsid w:val="002637EC"/>
    <w:rsid w:val="002A5FD8"/>
    <w:rsid w:val="003565F8"/>
    <w:rsid w:val="003B7739"/>
    <w:rsid w:val="003E3374"/>
    <w:rsid w:val="005350DF"/>
    <w:rsid w:val="0057567C"/>
    <w:rsid w:val="005C6014"/>
    <w:rsid w:val="007225C9"/>
    <w:rsid w:val="007A2539"/>
    <w:rsid w:val="00A7694F"/>
    <w:rsid w:val="00A84662"/>
    <w:rsid w:val="00AB2ECB"/>
    <w:rsid w:val="00AC6736"/>
    <w:rsid w:val="00B4541F"/>
    <w:rsid w:val="00B63D9E"/>
    <w:rsid w:val="00B87B8E"/>
    <w:rsid w:val="00BE2730"/>
    <w:rsid w:val="00DF4878"/>
    <w:rsid w:val="00E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B02BBF"/>
  <w15:chartTrackingRefBased/>
  <w15:docId w15:val="{BD3EB22D-72D2-4F41-9097-46473F97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62"/>
  </w:style>
  <w:style w:type="paragraph" w:styleId="Footer">
    <w:name w:val="footer"/>
    <w:basedOn w:val="Normal"/>
    <w:link w:val="FooterChar"/>
    <w:uiPriority w:val="99"/>
    <w:unhideWhenUsed/>
    <w:rsid w:val="00A8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62"/>
  </w:style>
  <w:style w:type="table" w:styleId="TableGrid">
    <w:name w:val="Table Grid"/>
    <w:basedOn w:val="TableNormal"/>
    <w:uiPriority w:val="39"/>
    <w:rsid w:val="00A8466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2E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cowgill@bakersdolphin.com" TargetMode="External"/><Relationship Id="rId13" Type="http://schemas.openxmlformats.org/officeDocument/2006/relationships/hyperlink" Target="mailto:office@bluebirdcoaches.com" TargetMode="External"/><Relationship Id="rId18" Type="http://schemas.openxmlformats.org/officeDocument/2006/relationships/hyperlink" Target="mailto:johnelver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tycoach.co.uk" TargetMode="External"/><Relationship Id="rId7" Type="http://schemas.openxmlformats.org/officeDocument/2006/relationships/hyperlink" Target="Tel:-" TargetMode="External"/><Relationship Id="rId12" Type="http://schemas.openxmlformats.org/officeDocument/2006/relationships/hyperlink" Target="Tel:-" TargetMode="External"/><Relationship Id="rId17" Type="http://schemas.openxmlformats.org/officeDocument/2006/relationships/hyperlink" Target="Tel:-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auffeurhireplus.co.uk/" TargetMode="External"/><Relationship Id="rId20" Type="http://schemas.openxmlformats.org/officeDocument/2006/relationships/hyperlink" Target="mailto:coaching@plymouthbus.co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-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chauffeurhireplus.co.u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arnescoaches.co.uk/" TargetMode="External"/><Relationship Id="rId19" Type="http://schemas.openxmlformats.org/officeDocument/2006/relationships/hyperlink" Target="Tel: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kersdolphin.com" TargetMode="External"/><Relationship Id="rId14" Type="http://schemas.openxmlformats.org/officeDocument/2006/relationships/hyperlink" Target="http://www.bluebirdcoaches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%20-%20Word%20&amp;%20Excel\Air%20Day%2016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6B1E-7F96-46D3-979E-6E68EB5F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Air Day 16 LH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Huelin</dc:creator>
  <cp:keywords/>
  <dc:description/>
  <cp:lastModifiedBy>Jemima smith</cp:lastModifiedBy>
  <cp:revision>11</cp:revision>
  <cp:lastPrinted>2017-11-22T14:43:00Z</cp:lastPrinted>
  <dcterms:created xsi:type="dcterms:W3CDTF">2017-11-22T14:43:00Z</dcterms:created>
  <dcterms:modified xsi:type="dcterms:W3CDTF">2018-03-28T10:21:00Z</dcterms:modified>
</cp:coreProperties>
</file>