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C0B6" w14:textId="77777777" w:rsidR="00941CAB" w:rsidRDefault="00941CAB" w:rsidP="00941CAB">
      <w:pPr>
        <w:spacing w:after="0" w:line="240" w:lineRule="auto"/>
        <w:rPr>
          <w:rFonts w:ascii="Calibri" w:eastAsia="Times New Roman" w:hAnsi="Calibri" w:cs="Times New Roman"/>
          <w:noProof/>
          <w:sz w:val="20"/>
          <w:szCs w:val="20"/>
        </w:rPr>
      </w:pPr>
    </w:p>
    <w:p w14:paraId="53B3BA57" w14:textId="77777777" w:rsidR="00A700E5" w:rsidRPr="00941CAB" w:rsidRDefault="00A700E5" w:rsidP="00941CAB">
      <w:pPr>
        <w:spacing w:after="0" w:line="240" w:lineRule="auto"/>
        <w:rPr>
          <w:rFonts w:ascii="Calibri" w:eastAsia="Times New Roman" w:hAnsi="Calibri" w:cs="Times New Roman"/>
          <w:noProof/>
          <w:sz w:val="20"/>
          <w:szCs w:val="20"/>
        </w:rPr>
      </w:pPr>
    </w:p>
    <w:tbl>
      <w:tblPr>
        <w:tblStyle w:val="TableGrid1"/>
        <w:tblW w:w="8902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374"/>
        <w:gridCol w:w="7"/>
        <w:gridCol w:w="36"/>
        <w:gridCol w:w="1701"/>
        <w:gridCol w:w="1369"/>
        <w:gridCol w:w="1304"/>
      </w:tblGrid>
      <w:tr w:rsidR="00941CAB" w:rsidRPr="00941CAB" w14:paraId="1B1BD9CF" w14:textId="77777777" w:rsidTr="008C09FE">
        <w:trPr>
          <w:trHeight w:val="340"/>
          <w:jc w:val="center"/>
        </w:trPr>
        <w:tc>
          <w:tcPr>
            <w:tcW w:w="3111" w:type="dxa"/>
            <w:shd w:val="clear" w:color="auto" w:fill="003366"/>
            <w:vAlign w:val="center"/>
          </w:tcPr>
          <w:p w14:paraId="31008C9A" w14:textId="77777777" w:rsidR="00941CAB" w:rsidRPr="00941CAB" w:rsidRDefault="00941CAB" w:rsidP="00941CAB">
            <w:pPr>
              <w:rPr>
                <w:rFonts w:ascii="Calibri" w:hAnsi="Calibri"/>
                <w:noProof/>
                <w:color w:val="FFFFFF"/>
              </w:rPr>
            </w:pPr>
            <w:r w:rsidRPr="00941CAB">
              <w:rPr>
                <w:rFonts w:ascii="Calibri" w:hAnsi="Calibri" w:cs="Arial"/>
                <w:b/>
                <w:iCs/>
                <w:color w:val="FFFFFF"/>
                <w:lang w:val="en-US"/>
              </w:rPr>
              <w:t>Admission Tickets</w:t>
            </w:r>
          </w:p>
        </w:tc>
        <w:tc>
          <w:tcPr>
            <w:tcW w:w="1417" w:type="dxa"/>
            <w:gridSpan w:val="3"/>
            <w:shd w:val="clear" w:color="auto" w:fill="003366"/>
            <w:vAlign w:val="center"/>
          </w:tcPr>
          <w:p w14:paraId="7D1EB720" w14:textId="77777777" w:rsidR="00941CAB" w:rsidRPr="00941CAB" w:rsidRDefault="008C09FE" w:rsidP="00941CAB">
            <w:pPr>
              <w:jc w:val="center"/>
              <w:rPr>
                <w:rFonts w:ascii="Calibri" w:hAnsi="Calibri"/>
                <w:noProof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lang w:val="en-US"/>
              </w:rPr>
              <w:t>On the day</w:t>
            </w:r>
          </w:p>
        </w:tc>
        <w:tc>
          <w:tcPr>
            <w:tcW w:w="1701" w:type="dxa"/>
            <w:shd w:val="clear" w:color="auto" w:fill="003366"/>
            <w:vAlign w:val="center"/>
          </w:tcPr>
          <w:p w14:paraId="1E6435E5" w14:textId="313BB9CA" w:rsidR="00941CAB" w:rsidRPr="00941CAB" w:rsidRDefault="00144D13" w:rsidP="00941CAB">
            <w:pPr>
              <w:jc w:val="center"/>
              <w:rPr>
                <w:rFonts w:ascii="Calibri" w:hAnsi="Calibri"/>
                <w:noProof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lang w:val="en-US"/>
              </w:rPr>
              <w:t>Advance</w:t>
            </w:r>
          </w:p>
        </w:tc>
        <w:tc>
          <w:tcPr>
            <w:tcW w:w="1369" w:type="dxa"/>
            <w:shd w:val="clear" w:color="auto" w:fill="003366"/>
            <w:vAlign w:val="center"/>
          </w:tcPr>
          <w:p w14:paraId="057461FE" w14:textId="77777777" w:rsidR="00941CAB" w:rsidRPr="00941CAB" w:rsidRDefault="00941CAB" w:rsidP="00941CAB">
            <w:pPr>
              <w:jc w:val="center"/>
              <w:rPr>
                <w:rFonts w:ascii="Calibri" w:hAnsi="Calibri"/>
                <w:b/>
                <w:noProof/>
                <w:color w:val="FFFFFF"/>
              </w:rPr>
            </w:pPr>
            <w:r w:rsidRPr="00941CAB">
              <w:rPr>
                <w:rFonts w:ascii="Calibri" w:hAnsi="Calibri"/>
                <w:b/>
                <w:noProof/>
                <w:color w:val="FFFFFF"/>
              </w:rPr>
              <w:t>Quantity</w:t>
            </w:r>
          </w:p>
        </w:tc>
        <w:tc>
          <w:tcPr>
            <w:tcW w:w="1304" w:type="dxa"/>
            <w:shd w:val="clear" w:color="auto" w:fill="003366"/>
            <w:vAlign w:val="center"/>
          </w:tcPr>
          <w:p w14:paraId="5CE011E8" w14:textId="77777777" w:rsidR="00941CAB" w:rsidRPr="00941CAB" w:rsidRDefault="00941CAB" w:rsidP="00941CAB">
            <w:pPr>
              <w:jc w:val="center"/>
              <w:rPr>
                <w:rFonts w:ascii="Calibri" w:hAnsi="Calibri"/>
                <w:b/>
                <w:noProof/>
                <w:color w:val="FFFFFF"/>
              </w:rPr>
            </w:pPr>
            <w:r w:rsidRPr="00941CAB">
              <w:rPr>
                <w:rFonts w:ascii="Calibri" w:hAnsi="Calibri"/>
                <w:b/>
                <w:noProof/>
                <w:color w:val="FFFFFF"/>
              </w:rPr>
              <w:t>Total Value</w:t>
            </w:r>
          </w:p>
        </w:tc>
      </w:tr>
      <w:tr w:rsidR="00941CAB" w:rsidRPr="00941CAB" w14:paraId="5D940C6A" w14:textId="77777777" w:rsidTr="00735160">
        <w:trPr>
          <w:trHeight w:val="340"/>
          <w:jc w:val="center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167F9C97" w14:textId="77777777" w:rsidR="00941CAB" w:rsidRPr="00941CAB" w:rsidRDefault="008C09FE" w:rsidP="00941CAB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Adult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38A6FDC9" w14:textId="65513EBC" w:rsidR="00941CAB" w:rsidRPr="00941CAB" w:rsidRDefault="008C09FE" w:rsidP="00941CAB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£</w:t>
            </w:r>
            <w:r w:rsidR="001A4D38">
              <w:rPr>
                <w:rFonts w:ascii="Calibri" w:hAnsi="Calibri"/>
                <w:noProof/>
              </w:rPr>
              <w:t>30</w:t>
            </w:r>
            <w:r w:rsidR="00941CAB" w:rsidRPr="00941CAB">
              <w:rPr>
                <w:rFonts w:ascii="Calibri" w:hAnsi="Calibri"/>
                <w:noProof/>
              </w:rPr>
              <w:t>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62D2F2" w14:textId="79F3F118" w:rsidR="00941CAB" w:rsidRPr="00941CAB" w:rsidRDefault="008C09FE" w:rsidP="00941CAB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£2</w:t>
            </w:r>
            <w:r w:rsidR="001A4D38">
              <w:rPr>
                <w:rFonts w:ascii="Calibri" w:hAnsi="Calibri"/>
                <w:b/>
                <w:noProof/>
              </w:rPr>
              <w:t>4</w:t>
            </w:r>
            <w:r w:rsidR="00941CAB" w:rsidRPr="00941CAB">
              <w:rPr>
                <w:rFonts w:ascii="Calibri" w:hAnsi="Calibri"/>
                <w:b/>
                <w:noProof/>
              </w:rPr>
              <w:t>.00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5F438054" w14:textId="77777777" w:rsidR="00941CAB" w:rsidRPr="00941CAB" w:rsidRDefault="00941CAB" w:rsidP="00941CAB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3B9EFE71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£</w:t>
            </w:r>
          </w:p>
        </w:tc>
      </w:tr>
      <w:tr w:rsidR="00941CAB" w:rsidRPr="00941CAB" w14:paraId="186F6175" w14:textId="77777777" w:rsidTr="008C09FE">
        <w:trPr>
          <w:trHeight w:val="340"/>
          <w:jc w:val="center"/>
        </w:trPr>
        <w:tc>
          <w:tcPr>
            <w:tcW w:w="311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3AD36C5" w14:textId="77777777" w:rsidR="00941CAB" w:rsidRPr="00941CAB" w:rsidRDefault="00941CAB" w:rsidP="00941CAB">
            <w:pPr>
              <w:rPr>
                <w:rFonts w:ascii="Calibri" w:hAnsi="Calibri"/>
                <w:noProof/>
              </w:rPr>
            </w:pPr>
            <w:r w:rsidRPr="00941CAB">
              <w:rPr>
                <w:rFonts w:ascii="Calibri" w:hAnsi="Calibri"/>
                <w:noProof/>
              </w:rPr>
              <w:t>Child (Aged 5-15 inclusive)</w:t>
            </w:r>
          </w:p>
        </w:tc>
        <w:tc>
          <w:tcPr>
            <w:tcW w:w="1417" w:type="dxa"/>
            <w:gridSpan w:val="3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71AEB7F" w14:textId="77777777" w:rsidR="00941CAB" w:rsidRPr="00941CAB" w:rsidRDefault="00941CAB" w:rsidP="00941CAB">
            <w:pPr>
              <w:jc w:val="center"/>
              <w:rPr>
                <w:rFonts w:ascii="Calibri" w:hAnsi="Calibri"/>
                <w:noProof/>
              </w:rPr>
            </w:pPr>
            <w:r w:rsidRPr="00941CAB">
              <w:rPr>
                <w:rFonts w:ascii="Calibri" w:hAnsi="Calibri"/>
                <w:noProof/>
              </w:rPr>
              <w:t>£</w:t>
            </w:r>
            <w:r w:rsidR="008C09FE">
              <w:rPr>
                <w:rFonts w:ascii="Calibri" w:hAnsi="Calibri"/>
                <w:noProof/>
              </w:rPr>
              <w:t>10</w:t>
            </w:r>
            <w:r w:rsidRPr="00941CAB">
              <w:rPr>
                <w:rFonts w:ascii="Calibri" w:hAnsi="Calibri"/>
                <w:noProof/>
              </w:rPr>
              <w:t>.00</w:t>
            </w:r>
          </w:p>
        </w:tc>
        <w:tc>
          <w:tcPr>
            <w:tcW w:w="17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EC94F5C" w14:textId="4E7A9E8C" w:rsidR="00941CAB" w:rsidRPr="00941CAB" w:rsidRDefault="00941CAB" w:rsidP="00941CAB">
            <w:pPr>
              <w:jc w:val="center"/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£</w:t>
            </w:r>
            <w:r w:rsidR="001A4D38">
              <w:rPr>
                <w:rFonts w:ascii="Calibri" w:hAnsi="Calibri"/>
                <w:b/>
                <w:noProof/>
              </w:rPr>
              <w:t>7</w:t>
            </w:r>
            <w:r w:rsidRPr="00941CAB">
              <w:rPr>
                <w:rFonts w:ascii="Calibri" w:hAnsi="Calibri"/>
                <w:b/>
                <w:noProof/>
              </w:rPr>
              <w:t>.00</w:t>
            </w:r>
          </w:p>
        </w:tc>
        <w:tc>
          <w:tcPr>
            <w:tcW w:w="1369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BF66FBC" w14:textId="77777777" w:rsidR="00941CAB" w:rsidRPr="00941CAB" w:rsidRDefault="00941CAB" w:rsidP="00941CAB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1304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8296E0A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£</w:t>
            </w:r>
          </w:p>
        </w:tc>
      </w:tr>
      <w:tr w:rsidR="00941CAB" w:rsidRPr="00941CAB" w14:paraId="18954022" w14:textId="77777777" w:rsidTr="00735160">
        <w:trPr>
          <w:trHeight w:val="340"/>
          <w:jc w:val="center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03FA8798" w14:textId="77777777" w:rsidR="00941CAB" w:rsidRPr="00941CAB" w:rsidRDefault="00941CAB" w:rsidP="00941CAB">
            <w:pPr>
              <w:rPr>
                <w:rFonts w:ascii="Calibri" w:hAnsi="Calibri"/>
                <w:noProof/>
              </w:rPr>
            </w:pPr>
            <w:r w:rsidRPr="00941CAB">
              <w:rPr>
                <w:rFonts w:ascii="Calibri" w:hAnsi="Calibri"/>
                <w:noProof/>
              </w:rPr>
              <w:t>Souvenir Brochure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3D308DA3" w14:textId="77777777" w:rsidR="00941CAB" w:rsidRPr="00941CAB" w:rsidRDefault="00983FBC" w:rsidP="00941CAB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£6</w:t>
            </w:r>
            <w:r w:rsidR="00941CAB" w:rsidRPr="00941CAB">
              <w:rPr>
                <w:rFonts w:ascii="Calibri" w:hAnsi="Calibri"/>
                <w:noProof/>
              </w:rPr>
              <w:t>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B681A2" w14:textId="77777777" w:rsidR="00941CAB" w:rsidRPr="00941CAB" w:rsidRDefault="00983FBC" w:rsidP="00941CAB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£5</w:t>
            </w:r>
            <w:r w:rsidR="00941CAB" w:rsidRPr="00941CAB">
              <w:rPr>
                <w:rFonts w:ascii="Calibri" w:hAnsi="Calibri"/>
                <w:b/>
                <w:noProof/>
              </w:rPr>
              <w:t>.00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1697C80B" w14:textId="77777777" w:rsidR="00941CAB" w:rsidRPr="00941CAB" w:rsidRDefault="00941CAB" w:rsidP="00941CAB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57E21D92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£</w:t>
            </w:r>
          </w:p>
        </w:tc>
      </w:tr>
      <w:tr w:rsidR="00941CAB" w:rsidRPr="00941CAB" w14:paraId="5F64F17E" w14:textId="77777777" w:rsidTr="008C09FE">
        <w:trPr>
          <w:trHeight w:val="340"/>
          <w:jc w:val="center"/>
        </w:trPr>
        <w:tc>
          <w:tcPr>
            <w:tcW w:w="3111" w:type="dxa"/>
            <w:shd w:val="clear" w:color="auto" w:fill="003366"/>
            <w:vAlign w:val="center"/>
          </w:tcPr>
          <w:p w14:paraId="30CA26E1" w14:textId="77777777" w:rsidR="00941CAB" w:rsidRPr="00941CAB" w:rsidRDefault="00941CAB" w:rsidP="00941CAB">
            <w:pPr>
              <w:rPr>
                <w:rFonts w:ascii="Calibri" w:hAnsi="Calibri"/>
                <w:noProof/>
                <w:color w:val="FFFFFF"/>
              </w:rPr>
            </w:pPr>
            <w:r w:rsidRPr="00941CAB">
              <w:rPr>
                <w:rFonts w:ascii="Calibri" w:hAnsi="Calibri" w:cs="Arial"/>
                <w:b/>
                <w:iCs/>
                <w:color w:val="FFFFFF"/>
                <w:lang w:val="en-US"/>
              </w:rPr>
              <w:t>Packages</w:t>
            </w:r>
          </w:p>
        </w:tc>
        <w:tc>
          <w:tcPr>
            <w:tcW w:w="1417" w:type="dxa"/>
            <w:gridSpan w:val="3"/>
            <w:shd w:val="clear" w:color="auto" w:fill="003366"/>
            <w:vAlign w:val="center"/>
          </w:tcPr>
          <w:p w14:paraId="56424700" w14:textId="77777777" w:rsidR="00941CAB" w:rsidRPr="00941CAB" w:rsidRDefault="00941CAB" w:rsidP="00941CAB">
            <w:pPr>
              <w:jc w:val="center"/>
              <w:rPr>
                <w:rFonts w:ascii="Calibri" w:hAnsi="Calibri"/>
                <w:noProof/>
                <w:color w:val="FFFFFF"/>
              </w:rPr>
            </w:pPr>
            <w:r w:rsidRPr="00941CAB">
              <w:rPr>
                <w:rFonts w:ascii="Calibri" w:hAnsi="Calibri" w:cs="Arial"/>
                <w:b/>
                <w:bCs/>
                <w:color w:val="FFFFFF"/>
                <w:lang w:val="en-US"/>
              </w:rPr>
              <w:t>On the day</w:t>
            </w:r>
          </w:p>
        </w:tc>
        <w:tc>
          <w:tcPr>
            <w:tcW w:w="1701" w:type="dxa"/>
            <w:shd w:val="clear" w:color="auto" w:fill="003366"/>
            <w:vAlign w:val="center"/>
          </w:tcPr>
          <w:p w14:paraId="47AAACDB" w14:textId="7A50F49A" w:rsidR="00941CAB" w:rsidRPr="00941CAB" w:rsidRDefault="00144D13" w:rsidP="00941CAB">
            <w:pPr>
              <w:jc w:val="center"/>
              <w:rPr>
                <w:rFonts w:ascii="Calibri" w:hAnsi="Calibri"/>
                <w:noProof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  <w:lang w:val="en-US"/>
              </w:rPr>
              <w:t>Advance</w:t>
            </w:r>
            <w:bookmarkStart w:id="0" w:name="_GoBack"/>
            <w:bookmarkEnd w:id="0"/>
          </w:p>
        </w:tc>
        <w:tc>
          <w:tcPr>
            <w:tcW w:w="1369" w:type="dxa"/>
            <w:shd w:val="clear" w:color="auto" w:fill="003366"/>
            <w:vAlign w:val="center"/>
          </w:tcPr>
          <w:p w14:paraId="79B62FF0" w14:textId="77777777" w:rsidR="00941CAB" w:rsidRPr="00941CAB" w:rsidRDefault="00941CAB" w:rsidP="00941CAB">
            <w:pPr>
              <w:jc w:val="center"/>
              <w:rPr>
                <w:rFonts w:ascii="Calibri" w:hAnsi="Calibri"/>
                <w:b/>
                <w:noProof/>
                <w:color w:val="FFFFFF"/>
              </w:rPr>
            </w:pPr>
            <w:r w:rsidRPr="00941CAB">
              <w:rPr>
                <w:rFonts w:ascii="Calibri" w:hAnsi="Calibri"/>
                <w:b/>
                <w:noProof/>
                <w:color w:val="FFFFFF"/>
              </w:rPr>
              <w:t>Quantity</w:t>
            </w:r>
          </w:p>
        </w:tc>
        <w:tc>
          <w:tcPr>
            <w:tcW w:w="1304" w:type="dxa"/>
            <w:shd w:val="clear" w:color="auto" w:fill="003366"/>
            <w:vAlign w:val="center"/>
          </w:tcPr>
          <w:p w14:paraId="5D59F6FB" w14:textId="77777777" w:rsidR="00941CAB" w:rsidRPr="00941CAB" w:rsidRDefault="00941CAB" w:rsidP="00941CAB">
            <w:pPr>
              <w:jc w:val="center"/>
              <w:rPr>
                <w:rFonts w:ascii="Calibri" w:hAnsi="Calibri"/>
                <w:b/>
                <w:noProof/>
                <w:color w:val="FFFFFF"/>
              </w:rPr>
            </w:pPr>
            <w:r w:rsidRPr="00941CAB">
              <w:rPr>
                <w:rFonts w:ascii="Calibri" w:hAnsi="Calibri"/>
                <w:b/>
                <w:noProof/>
                <w:color w:val="FFFFFF"/>
              </w:rPr>
              <w:t>Total Value</w:t>
            </w:r>
          </w:p>
        </w:tc>
      </w:tr>
      <w:tr w:rsidR="008C09FE" w:rsidRPr="00941CAB" w14:paraId="10ABF087" w14:textId="77777777" w:rsidTr="00735160">
        <w:trPr>
          <w:trHeight w:val="340"/>
          <w:jc w:val="center"/>
        </w:trPr>
        <w:tc>
          <w:tcPr>
            <w:tcW w:w="3111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3E9167B5" w14:textId="5C0AAE41" w:rsidR="008C09FE" w:rsidRDefault="008C09FE" w:rsidP="00941CAB">
            <w:pPr>
              <w:rPr>
                <w:rFonts w:ascii="Calibri" w:hAnsi="Calibri" w:cs="Arial"/>
                <w:color w:val="333333"/>
                <w:lang w:val="en-US"/>
              </w:rPr>
            </w:pPr>
            <w:r>
              <w:rPr>
                <w:rFonts w:ascii="Calibri" w:hAnsi="Calibri" w:cs="Arial"/>
                <w:color w:val="333333"/>
                <w:lang w:val="en-US"/>
              </w:rPr>
              <w:t xml:space="preserve">Arrivals Day (Fri </w:t>
            </w:r>
            <w:r w:rsidR="001A4D38">
              <w:rPr>
                <w:rFonts w:ascii="Calibri" w:hAnsi="Calibri" w:cs="Arial"/>
                <w:color w:val="333333"/>
                <w:lang w:val="en-US"/>
              </w:rPr>
              <w:t>6</w:t>
            </w:r>
            <w:r w:rsidRPr="008C09FE">
              <w:rPr>
                <w:rFonts w:ascii="Calibri" w:hAnsi="Calibri" w:cs="Arial"/>
                <w:color w:val="333333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333333"/>
                <w:lang w:val="en-US"/>
              </w:rPr>
              <w:t xml:space="preserve"> Jul)</w:t>
            </w:r>
          </w:p>
        </w:tc>
        <w:tc>
          <w:tcPr>
            <w:tcW w:w="1417" w:type="dxa"/>
            <w:gridSpan w:val="3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6B446B09" w14:textId="77777777" w:rsidR="008C09FE" w:rsidRDefault="008C09FE" w:rsidP="00941CAB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N/A</w:t>
            </w:r>
          </w:p>
        </w:tc>
        <w:tc>
          <w:tcPr>
            <w:tcW w:w="1701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3ACB21C5" w14:textId="37509AD0" w:rsidR="008C09FE" w:rsidRPr="00941CAB" w:rsidRDefault="008C09FE" w:rsidP="00941CAB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£1</w:t>
            </w:r>
            <w:r w:rsidR="001A4D38">
              <w:rPr>
                <w:rFonts w:ascii="Calibri" w:hAnsi="Calibri"/>
                <w:b/>
                <w:noProof/>
              </w:rPr>
              <w:t>3</w:t>
            </w:r>
            <w:r>
              <w:rPr>
                <w:rFonts w:ascii="Calibri" w:hAnsi="Calibri"/>
                <w:b/>
                <w:noProof/>
              </w:rPr>
              <w:t>.00</w:t>
            </w:r>
          </w:p>
        </w:tc>
        <w:tc>
          <w:tcPr>
            <w:tcW w:w="1369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1DDB52D1" w14:textId="77777777" w:rsidR="008C09FE" w:rsidRPr="00941CAB" w:rsidRDefault="008C09FE" w:rsidP="00941CAB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1304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0204E403" w14:textId="77777777" w:rsidR="008C09FE" w:rsidRPr="00941CAB" w:rsidRDefault="008C09FE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£</w:t>
            </w:r>
          </w:p>
        </w:tc>
      </w:tr>
      <w:tr w:rsidR="008C09FE" w:rsidRPr="00941CAB" w14:paraId="35D56BE2" w14:textId="77777777" w:rsidTr="00735160">
        <w:trPr>
          <w:trHeight w:val="340"/>
          <w:jc w:val="center"/>
        </w:trPr>
        <w:tc>
          <w:tcPr>
            <w:tcW w:w="311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2F372FAE" w14:textId="77777777" w:rsidR="008C09FE" w:rsidRDefault="005B3043" w:rsidP="00941CAB">
            <w:pPr>
              <w:rPr>
                <w:rFonts w:ascii="Calibri" w:hAnsi="Calibri" w:cs="Arial"/>
                <w:color w:val="333333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333333"/>
                <w:lang w:val="en-US"/>
              </w:rPr>
              <w:t>Flight</w:t>
            </w:r>
            <w:r w:rsidR="008C09FE">
              <w:rPr>
                <w:rFonts w:ascii="Calibri" w:hAnsi="Calibri" w:cs="Arial"/>
                <w:color w:val="333333"/>
                <w:lang w:val="en-US"/>
              </w:rPr>
              <w:t>line</w:t>
            </w:r>
            <w:proofErr w:type="spellEnd"/>
            <w:r w:rsidR="008C09FE">
              <w:rPr>
                <w:rFonts w:ascii="Calibri" w:hAnsi="Calibri" w:cs="Arial"/>
                <w:color w:val="333333"/>
                <w:lang w:val="en-US"/>
              </w:rPr>
              <w:t xml:space="preserve"> Club</w:t>
            </w:r>
          </w:p>
        </w:tc>
        <w:tc>
          <w:tcPr>
            <w:tcW w:w="1417" w:type="dxa"/>
            <w:gridSpan w:val="3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32CFF5F" w14:textId="77777777" w:rsidR="008C09FE" w:rsidRDefault="008C09FE" w:rsidP="00941CAB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N/A</w:t>
            </w:r>
          </w:p>
        </w:tc>
        <w:tc>
          <w:tcPr>
            <w:tcW w:w="17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204DE590" w14:textId="064D557D" w:rsidR="008C09FE" w:rsidRPr="00941CAB" w:rsidRDefault="008C09FE" w:rsidP="00941CAB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£1</w:t>
            </w:r>
            <w:r w:rsidR="001A4D38">
              <w:rPr>
                <w:rFonts w:ascii="Calibri" w:hAnsi="Calibri"/>
                <w:b/>
                <w:noProof/>
              </w:rPr>
              <w:t>75</w:t>
            </w:r>
            <w:r>
              <w:rPr>
                <w:rFonts w:ascii="Calibri" w:hAnsi="Calibri"/>
                <w:b/>
                <w:noProof/>
              </w:rPr>
              <w:t>.00</w:t>
            </w:r>
          </w:p>
        </w:tc>
        <w:tc>
          <w:tcPr>
            <w:tcW w:w="1369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76C7723" w14:textId="77777777" w:rsidR="008C09FE" w:rsidRPr="00941CAB" w:rsidRDefault="008C09FE" w:rsidP="00941CAB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1304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72371E6" w14:textId="77777777" w:rsidR="008C09FE" w:rsidRPr="00941CAB" w:rsidRDefault="008C09FE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£</w:t>
            </w:r>
          </w:p>
        </w:tc>
      </w:tr>
      <w:tr w:rsidR="008C09FE" w:rsidRPr="00941CAB" w14:paraId="5B6E4BC8" w14:textId="77777777" w:rsidTr="00735160">
        <w:trPr>
          <w:trHeight w:val="340"/>
          <w:jc w:val="center"/>
        </w:trPr>
        <w:tc>
          <w:tcPr>
            <w:tcW w:w="3111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57988315" w14:textId="77777777" w:rsidR="008C09FE" w:rsidRDefault="008C09FE" w:rsidP="00941CAB">
            <w:pPr>
              <w:rPr>
                <w:rFonts w:ascii="Calibri" w:hAnsi="Calibri" w:cs="Arial"/>
                <w:color w:val="333333"/>
                <w:lang w:val="en-US"/>
              </w:rPr>
            </w:pPr>
            <w:r>
              <w:rPr>
                <w:rFonts w:ascii="Calibri" w:hAnsi="Calibri" w:cs="Arial"/>
                <w:color w:val="333333"/>
                <w:lang w:val="en-US"/>
              </w:rPr>
              <w:t>Swordfish Enclosure</w:t>
            </w:r>
          </w:p>
        </w:tc>
        <w:tc>
          <w:tcPr>
            <w:tcW w:w="1417" w:type="dxa"/>
            <w:gridSpan w:val="3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10E9AF7F" w14:textId="77777777" w:rsidR="008C09FE" w:rsidRDefault="008C09FE" w:rsidP="00941CAB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N/A</w:t>
            </w:r>
          </w:p>
        </w:tc>
        <w:tc>
          <w:tcPr>
            <w:tcW w:w="1701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6FFE6011" w14:textId="15A2E66C" w:rsidR="008C09FE" w:rsidRPr="00941CAB" w:rsidRDefault="008C09FE" w:rsidP="00941CAB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£</w:t>
            </w:r>
            <w:r w:rsidR="001A4D38">
              <w:rPr>
                <w:rFonts w:ascii="Calibri" w:hAnsi="Calibri"/>
                <w:b/>
                <w:noProof/>
              </w:rPr>
              <w:t>8</w:t>
            </w:r>
            <w:r>
              <w:rPr>
                <w:rFonts w:ascii="Calibri" w:hAnsi="Calibri"/>
                <w:b/>
                <w:noProof/>
              </w:rPr>
              <w:t>0.00</w:t>
            </w:r>
          </w:p>
        </w:tc>
        <w:tc>
          <w:tcPr>
            <w:tcW w:w="1369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0CB87094" w14:textId="77777777" w:rsidR="008C09FE" w:rsidRPr="00941CAB" w:rsidRDefault="008C09FE" w:rsidP="00941CAB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1304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1AC38FBF" w14:textId="77777777" w:rsidR="008C09FE" w:rsidRPr="00941CAB" w:rsidRDefault="008C09FE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£</w:t>
            </w:r>
          </w:p>
        </w:tc>
      </w:tr>
      <w:tr w:rsidR="008C09FE" w:rsidRPr="00941CAB" w14:paraId="174B833F" w14:textId="77777777" w:rsidTr="00735160">
        <w:trPr>
          <w:trHeight w:val="340"/>
          <w:jc w:val="center"/>
        </w:trPr>
        <w:tc>
          <w:tcPr>
            <w:tcW w:w="311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315E16BE" w14:textId="5EA1C006" w:rsidR="008C09FE" w:rsidRDefault="001A4D38" w:rsidP="00941CAB">
            <w:pPr>
              <w:rPr>
                <w:rFonts w:ascii="Calibri" w:hAnsi="Calibri" w:cs="Arial"/>
                <w:color w:val="333333"/>
                <w:lang w:val="en-US"/>
              </w:rPr>
            </w:pPr>
            <w:r>
              <w:rPr>
                <w:rFonts w:ascii="Calibri" w:hAnsi="Calibri" w:cs="Arial"/>
                <w:color w:val="333333"/>
                <w:lang w:val="en-US"/>
              </w:rPr>
              <w:t>Lynx</w:t>
            </w:r>
            <w:r w:rsidR="008C09FE">
              <w:rPr>
                <w:rFonts w:ascii="Calibri" w:hAnsi="Calibri" w:cs="Arial"/>
                <w:color w:val="333333"/>
                <w:lang w:val="en-US"/>
              </w:rPr>
              <w:t xml:space="preserve"> Enclosure</w:t>
            </w:r>
          </w:p>
        </w:tc>
        <w:tc>
          <w:tcPr>
            <w:tcW w:w="1417" w:type="dxa"/>
            <w:gridSpan w:val="3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19B3DC3" w14:textId="77777777" w:rsidR="008C09FE" w:rsidRDefault="008C09FE" w:rsidP="00941CAB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N/A</w:t>
            </w:r>
          </w:p>
        </w:tc>
        <w:tc>
          <w:tcPr>
            <w:tcW w:w="17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3B9D00F0" w14:textId="1D1CB74B" w:rsidR="008C09FE" w:rsidRDefault="008C09FE" w:rsidP="00941CAB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£</w:t>
            </w:r>
            <w:r w:rsidR="001A4D38">
              <w:rPr>
                <w:rFonts w:ascii="Calibri" w:hAnsi="Calibri"/>
                <w:b/>
                <w:noProof/>
              </w:rPr>
              <w:t>6</w:t>
            </w:r>
            <w:r>
              <w:rPr>
                <w:rFonts w:ascii="Calibri" w:hAnsi="Calibri"/>
                <w:b/>
                <w:noProof/>
              </w:rPr>
              <w:t>5.00</w:t>
            </w:r>
          </w:p>
        </w:tc>
        <w:tc>
          <w:tcPr>
            <w:tcW w:w="1369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139B947" w14:textId="77777777" w:rsidR="008C09FE" w:rsidRPr="00941CAB" w:rsidRDefault="008C09FE" w:rsidP="00941CAB">
            <w:pPr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1304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E859FAC" w14:textId="77777777" w:rsidR="008C09FE" w:rsidRPr="00941CAB" w:rsidRDefault="008C09FE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£</w:t>
            </w:r>
          </w:p>
        </w:tc>
      </w:tr>
      <w:tr w:rsidR="001A4D38" w:rsidRPr="00941CAB" w14:paraId="3FC732AE" w14:textId="77777777" w:rsidTr="00735160">
        <w:trPr>
          <w:trHeight w:val="340"/>
          <w:jc w:val="center"/>
        </w:trPr>
        <w:tc>
          <w:tcPr>
            <w:tcW w:w="3111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2F44E833" w14:textId="1FBA61D8" w:rsidR="001A4D38" w:rsidRDefault="001A4D38" w:rsidP="00E15F69">
            <w:pPr>
              <w:rPr>
                <w:rFonts w:ascii="Calibri" w:hAnsi="Calibri" w:cs="Arial"/>
                <w:color w:val="333333"/>
                <w:lang w:val="en-US"/>
              </w:rPr>
            </w:pPr>
            <w:r>
              <w:rPr>
                <w:rFonts w:ascii="Calibri" w:hAnsi="Calibri" w:cs="Arial"/>
                <w:color w:val="333333"/>
                <w:lang w:val="en-US"/>
              </w:rPr>
              <w:t>Booking Fee per transaction</w:t>
            </w:r>
          </w:p>
        </w:tc>
        <w:tc>
          <w:tcPr>
            <w:tcW w:w="1417" w:type="dxa"/>
            <w:gridSpan w:val="3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018CBD74" w14:textId="77777777" w:rsidR="001A4D38" w:rsidRDefault="001A4D38" w:rsidP="00E15F69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N/A</w:t>
            </w:r>
          </w:p>
        </w:tc>
        <w:tc>
          <w:tcPr>
            <w:tcW w:w="1701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0F4CC537" w14:textId="5EF531DD" w:rsidR="001A4D38" w:rsidRDefault="001A4D38" w:rsidP="00E15F69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£3.00</w:t>
            </w:r>
          </w:p>
        </w:tc>
        <w:tc>
          <w:tcPr>
            <w:tcW w:w="1369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0F3679B2" w14:textId="312F231C" w:rsidR="001A4D38" w:rsidRPr="00941CAB" w:rsidRDefault="001A4D38" w:rsidP="00E15F69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1</w:t>
            </w:r>
          </w:p>
        </w:tc>
        <w:tc>
          <w:tcPr>
            <w:tcW w:w="1304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37E74ECF" w14:textId="47EB83E1" w:rsidR="001A4D38" w:rsidRPr="00941CAB" w:rsidRDefault="001A4D38" w:rsidP="001A4D38">
            <w:pPr>
              <w:tabs>
                <w:tab w:val="right" w:pos="938"/>
              </w:tabs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£</w:t>
            </w:r>
            <w:r>
              <w:rPr>
                <w:rFonts w:ascii="Calibri" w:hAnsi="Calibri"/>
                <w:b/>
                <w:noProof/>
              </w:rPr>
              <w:tab/>
              <w:t>3.00</w:t>
            </w:r>
          </w:p>
        </w:tc>
      </w:tr>
      <w:tr w:rsidR="00941CAB" w:rsidRPr="00941CAB" w14:paraId="0375E557" w14:textId="77777777" w:rsidTr="005B3043">
        <w:trPr>
          <w:trHeight w:val="340"/>
          <w:jc w:val="center"/>
        </w:trPr>
        <w:tc>
          <w:tcPr>
            <w:tcW w:w="8902" w:type="dxa"/>
            <w:gridSpan w:val="7"/>
            <w:shd w:val="clear" w:color="auto" w:fill="auto"/>
            <w:vAlign w:val="center"/>
          </w:tcPr>
          <w:p w14:paraId="46F6C1CE" w14:textId="77777777" w:rsidR="00941CAB" w:rsidRPr="00941CAB" w:rsidRDefault="00941CAB" w:rsidP="00941CAB">
            <w:pPr>
              <w:jc w:val="center"/>
              <w:rPr>
                <w:rFonts w:ascii="Calibri" w:hAnsi="Calibri"/>
                <w:b/>
                <w:noProof/>
                <w:color w:val="FFFFFF"/>
              </w:rPr>
            </w:pPr>
            <w:r w:rsidRPr="005B3043">
              <w:rPr>
                <w:rFonts w:ascii="Calibri" w:hAnsi="Calibri" w:cs="Arial"/>
                <w:b/>
                <w:iCs/>
                <w:lang w:val="en-US"/>
              </w:rPr>
              <w:t xml:space="preserve">Visit </w:t>
            </w:r>
            <w:hyperlink r:id="rId6" w:history="1">
              <w:r w:rsidR="005B3043" w:rsidRPr="005B3043">
                <w:rPr>
                  <w:rStyle w:val="Hyperlink"/>
                  <w:rFonts w:ascii="Calibri" w:hAnsi="Calibri" w:cs="Arial"/>
                  <w:color w:val="auto"/>
                  <w:lang w:val="en-US"/>
                </w:rPr>
                <w:t>www.royalnavy.mod.uk/yeovilton-airday</w:t>
              </w:r>
            </w:hyperlink>
            <w:r w:rsidR="005B3043" w:rsidRPr="005B3043">
              <w:rPr>
                <w:rFonts w:ascii="Calibri" w:hAnsi="Calibri" w:cs="Arial"/>
                <w:b/>
                <w:iCs/>
                <w:lang w:val="en-US"/>
              </w:rPr>
              <w:t xml:space="preserve"> </w:t>
            </w:r>
            <w:r w:rsidRPr="005B3043">
              <w:rPr>
                <w:rFonts w:ascii="Calibri" w:hAnsi="Calibri" w:cs="Arial"/>
                <w:b/>
                <w:iCs/>
                <w:lang w:val="en-US"/>
              </w:rPr>
              <w:t xml:space="preserve"> for further information.</w:t>
            </w:r>
          </w:p>
        </w:tc>
      </w:tr>
      <w:tr w:rsidR="00941CAB" w:rsidRPr="00941CAB" w14:paraId="614E0A5B" w14:textId="77777777" w:rsidTr="0040485D">
        <w:trPr>
          <w:trHeight w:val="340"/>
          <w:jc w:val="center"/>
        </w:trPr>
        <w:tc>
          <w:tcPr>
            <w:tcW w:w="7598" w:type="dxa"/>
            <w:gridSpan w:val="6"/>
            <w:tcBorders>
              <w:bottom w:val="single" w:sz="6" w:space="0" w:color="999999"/>
            </w:tcBorders>
            <w:shd w:val="clear" w:color="auto" w:fill="003366"/>
            <w:vAlign w:val="center"/>
          </w:tcPr>
          <w:p w14:paraId="5CEBE47D" w14:textId="77777777" w:rsidR="00941CAB" w:rsidRPr="00941CAB" w:rsidRDefault="00941CAB" w:rsidP="00941CAB">
            <w:pPr>
              <w:jc w:val="right"/>
              <w:rPr>
                <w:rFonts w:ascii="Calibri" w:hAnsi="Calibri"/>
                <w:b/>
                <w:noProof/>
                <w:color w:val="FFFFFF"/>
              </w:rPr>
            </w:pPr>
            <w:r w:rsidRPr="00941CAB">
              <w:rPr>
                <w:rFonts w:ascii="Calibri" w:hAnsi="Calibri"/>
                <w:b/>
                <w:noProof/>
                <w:color w:val="FFFFFF"/>
              </w:rPr>
              <w:t>TOTAL AMOUNT</w:t>
            </w:r>
          </w:p>
        </w:tc>
        <w:tc>
          <w:tcPr>
            <w:tcW w:w="1304" w:type="dxa"/>
            <w:tcBorders>
              <w:bottom w:val="single" w:sz="6" w:space="0" w:color="999999"/>
            </w:tcBorders>
            <w:vAlign w:val="center"/>
          </w:tcPr>
          <w:p w14:paraId="60A97DDA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£</w:t>
            </w:r>
          </w:p>
        </w:tc>
      </w:tr>
      <w:tr w:rsidR="00941CAB" w:rsidRPr="00941CAB" w14:paraId="5E70719C" w14:textId="77777777" w:rsidTr="0040485D">
        <w:trPr>
          <w:trHeight w:val="340"/>
          <w:jc w:val="center"/>
        </w:trPr>
        <w:tc>
          <w:tcPr>
            <w:tcW w:w="8902" w:type="dxa"/>
            <w:gridSpan w:val="7"/>
            <w:shd w:val="clear" w:color="auto" w:fill="auto"/>
            <w:vAlign w:val="center"/>
          </w:tcPr>
          <w:p w14:paraId="09F0300F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Name:</w:t>
            </w:r>
          </w:p>
        </w:tc>
      </w:tr>
      <w:tr w:rsidR="00941CAB" w:rsidRPr="00941CAB" w14:paraId="52D74486" w14:textId="77777777" w:rsidTr="0040485D">
        <w:trPr>
          <w:trHeight w:val="340"/>
          <w:jc w:val="center"/>
        </w:trPr>
        <w:tc>
          <w:tcPr>
            <w:tcW w:w="8902" w:type="dxa"/>
            <w:gridSpan w:val="7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AC3566D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Address:</w:t>
            </w:r>
          </w:p>
        </w:tc>
      </w:tr>
      <w:tr w:rsidR="00941CAB" w:rsidRPr="00941CAB" w14:paraId="11275183" w14:textId="77777777" w:rsidTr="0040485D">
        <w:trPr>
          <w:trHeight w:val="340"/>
          <w:jc w:val="center"/>
        </w:trPr>
        <w:tc>
          <w:tcPr>
            <w:tcW w:w="8902" w:type="dxa"/>
            <w:gridSpan w:val="7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276CB9F9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</w:p>
        </w:tc>
      </w:tr>
      <w:tr w:rsidR="00941CAB" w:rsidRPr="00941CAB" w14:paraId="32315FAA" w14:textId="77777777" w:rsidTr="0040485D">
        <w:trPr>
          <w:trHeight w:val="340"/>
          <w:jc w:val="center"/>
        </w:trPr>
        <w:tc>
          <w:tcPr>
            <w:tcW w:w="8902" w:type="dxa"/>
            <w:gridSpan w:val="7"/>
            <w:shd w:val="clear" w:color="auto" w:fill="auto"/>
            <w:vAlign w:val="center"/>
          </w:tcPr>
          <w:p w14:paraId="2C6ED014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</w:p>
        </w:tc>
      </w:tr>
      <w:tr w:rsidR="00941CAB" w:rsidRPr="00941CAB" w14:paraId="30F2E795" w14:textId="77777777" w:rsidTr="0040485D">
        <w:trPr>
          <w:trHeight w:val="340"/>
          <w:jc w:val="center"/>
        </w:trPr>
        <w:tc>
          <w:tcPr>
            <w:tcW w:w="4485" w:type="dxa"/>
            <w:gridSpan w:val="2"/>
            <w:tcBorders>
              <w:right w:val="single" w:sz="6" w:space="0" w:color="999999"/>
            </w:tcBorders>
            <w:shd w:val="clear" w:color="auto" w:fill="auto"/>
            <w:vAlign w:val="center"/>
          </w:tcPr>
          <w:p w14:paraId="2B2FD2C7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Postcode:</w:t>
            </w:r>
          </w:p>
        </w:tc>
        <w:tc>
          <w:tcPr>
            <w:tcW w:w="4417" w:type="dxa"/>
            <w:gridSpan w:val="5"/>
            <w:tcBorders>
              <w:left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64B5E3D9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Telephone:</w:t>
            </w:r>
          </w:p>
        </w:tc>
      </w:tr>
      <w:tr w:rsidR="00941CAB" w:rsidRPr="00941CAB" w14:paraId="474F28CA" w14:textId="77777777" w:rsidTr="0040485D">
        <w:trPr>
          <w:trHeight w:val="340"/>
          <w:jc w:val="center"/>
        </w:trPr>
        <w:tc>
          <w:tcPr>
            <w:tcW w:w="8902" w:type="dxa"/>
            <w:gridSpan w:val="7"/>
            <w:shd w:val="clear" w:color="auto" w:fill="auto"/>
            <w:vAlign w:val="center"/>
          </w:tcPr>
          <w:p w14:paraId="71AAFA3F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Email:</w:t>
            </w:r>
          </w:p>
        </w:tc>
      </w:tr>
      <w:tr w:rsidR="00941CAB" w:rsidRPr="00941CAB" w14:paraId="26360550" w14:textId="77777777" w:rsidTr="0040485D">
        <w:trPr>
          <w:trHeight w:val="340"/>
          <w:jc w:val="center"/>
        </w:trPr>
        <w:tc>
          <w:tcPr>
            <w:tcW w:w="8902" w:type="dxa"/>
            <w:gridSpan w:val="7"/>
            <w:shd w:val="clear" w:color="auto" w:fill="auto"/>
            <w:vAlign w:val="center"/>
          </w:tcPr>
          <w:p w14:paraId="42DCA86C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 xml:space="preserve">I am enclosing a cheque made payable to AHA Events Ltd for the amount £       </w:t>
            </w:r>
          </w:p>
        </w:tc>
      </w:tr>
      <w:tr w:rsidR="00941CAB" w:rsidRPr="00941CAB" w14:paraId="3BE10AF5" w14:textId="77777777" w:rsidTr="0040485D">
        <w:trPr>
          <w:trHeight w:val="340"/>
          <w:jc w:val="center"/>
        </w:trPr>
        <w:tc>
          <w:tcPr>
            <w:tcW w:w="8902" w:type="dxa"/>
            <w:gridSpan w:val="7"/>
            <w:shd w:val="clear" w:color="auto" w:fill="auto"/>
            <w:vAlign w:val="center"/>
          </w:tcPr>
          <w:p w14:paraId="01768BE2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Please keep me informed of RNAS Yeovilton Air Day news and updates by email          Yes/No</w:t>
            </w:r>
          </w:p>
        </w:tc>
      </w:tr>
      <w:tr w:rsidR="00941CAB" w:rsidRPr="00941CAB" w14:paraId="7ADE7B7E" w14:textId="77777777" w:rsidTr="0040485D">
        <w:trPr>
          <w:trHeight w:val="340"/>
          <w:jc w:val="center"/>
        </w:trPr>
        <w:tc>
          <w:tcPr>
            <w:tcW w:w="4492" w:type="dxa"/>
            <w:gridSpan w:val="3"/>
            <w:shd w:val="clear" w:color="auto" w:fill="auto"/>
            <w:vAlign w:val="center"/>
          </w:tcPr>
          <w:p w14:paraId="436E3923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Signed:</w:t>
            </w:r>
          </w:p>
        </w:tc>
        <w:tc>
          <w:tcPr>
            <w:tcW w:w="4410" w:type="dxa"/>
            <w:gridSpan w:val="4"/>
            <w:shd w:val="clear" w:color="auto" w:fill="auto"/>
            <w:vAlign w:val="center"/>
          </w:tcPr>
          <w:p w14:paraId="7692DABD" w14:textId="77777777" w:rsidR="00941CAB" w:rsidRPr="00941CAB" w:rsidRDefault="00941CAB" w:rsidP="00941CAB">
            <w:pPr>
              <w:rPr>
                <w:rFonts w:ascii="Calibri" w:hAnsi="Calibri"/>
                <w:b/>
                <w:noProof/>
              </w:rPr>
            </w:pPr>
            <w:r w:rsidRPr="00941CAB">
              <w:rPr>
                <w:rFonts w:ascii="Calibri" w:hAnsi="Calibri"/>
                <w:b/>
                <w:noProof/>
              </w:rPr>
              <w:t>Date:</w:t>
            </w:r>
          </w:p>
        </w:tc>
      </w:tr>
    </w:tbl>
    <w:p w14:paraId="44349446" w14:textId="77777777" w:rsidR="00941CAB" w:rsidRPr="00941CAB" w:rsidRDefault="00941CAB" w:rsidP="00941CAB">
      <w:pPr>
        <w:spacing w:after="0" w:line="240" w:lineRule="auto"/>
        <w:rPr>
          <w:rFonts w:ascii="Calibri" w:eastAsia="Times New Roman" w:hAnsi="Calibri" w:cs="Times New Roman"/>
          <w:noProof/>
          <w:sz w:val="20"/>
          <w:szCs w:val="20"/>
        </w:rPr>
      </w:pPr>
    </w:p>
    <w:p w14:paraId="302912E1" w14:textId="3551B39E" w:rsidR="00941CAB" w:rsidRPr="00941CAB" w:rsidRDefault="00941CAB" w:rsidP="00941CA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8"/>
          <w:szCs w:val="20"/>
        </w:rPr>
      </w:pPr>
      <w:r w:rsidRPr="00941CAB">
        <w:rPr>
          <w:rFonts w:ascii="Calibri" w:eastAsia="Times New Roman" w:hAnsi="Calibri" w:cs="Times New Roman"/>
          <w:b/>
          <w:noProof/>
          <w:sz w:val="28"/>
          <w:szCs w:val="20"/>
        </w:rPr>
        <w:t xml:space="preserve">Booking Deadline </w:t>
      </w:r>
      <w:r w:rsidR="001A4D38">
        <w:rPr>
          <w:rFonts w:ascii="Calibri" w:eastAsia="Times New Roman" w:hAnsi="Calibri" w:cs="Times New Roman"/>
          <w:b/>
          <w:noProof/>
          <w:color w:val="FF0000"/>
          <w:sz w:val="28"/>
          <w:szCs w:val="20"/>
        </w:rPr>
        <w:t>27</w:t>
      </w:r>
      <w:r w:rsidR="001A4D38" w:rsidRPr="001A4D38">
        <w:rPr>
          <w:rFonts w:ascii="Calibri" w:eastAsia="Times New Roman" w:hAnsi="Calibri" w:cs="Times New Roman"/>
          <w:b/>
          <w:noProof/>
          <w:color w:val="FF0000"/>
          <w:sz w:val="28"/>
          <w:szCs w:val="20"/>
          <w:vertAlign w:val="superscript"/>
        </w:rPr>
        <w:t>th</w:t>
      </w:r>
      <w:r w:rsidR="001A4D38">
        <w:rPr>
          <w:rFonts w:ascii="Calibri" w:eastAsia="Times New Roman" w:hAnsi="Calibri" w:cs="Times New Roman"/>
          <w:b/>
          <w:noProof/>
          <w:color w:val="FF0000"/>
          <w:sz w:val="28"/>
          <w:szCs w:val="20"/>
        </w:rPr>
        <w:t xml:space="preserve"> June</w:t>
      </w:r>
      <w:r w:rsidR="008C09FE">
        <w:rPr>
          <w:rFonts w:ascii="Calibri" w:eastAsia="Times New Roman" w:hAnsi="Calibri" w:cs="Times New Roman"/>
          <w:b/>
          <w:noProof/>
          <w:color w:val="FF0000"/>
          <w:sz w:val="28"/>
          <w:szCs w:val="20"/>
        </w:rPr>
        <w:t xml:space="preserve"> 201</w:t>
      </w:r>
      <w:r w:rsidR="001A4D38">
        <w:rPr>
          <w:rFonts w:ascii="Calibri" w:eastAsia="Times New Roman" w:hAnsi="Calibri" w:cs="Times New Roman"/>
          <w:b/>
          <w:noProof/>
          <w:color w:val="FF0000"/>
          <w:sz w:val="28"/>
          <w:szCs w:val="20"/>
        </w:rPr>
        <w:t>8</w:t>
      </w:r>
    </w:p>
    <w:p w14:paraId="32C60639" w14:textId="77777777" w:rsidR="00941CAB" w:rsidRPr="00941CAB" w:rsidRDefault="00941CAB" w:rsidP="00941CAB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</w:rPr>
      </w:pPr>
    </w:p>
    <w:p w14:paraId="71E9934B" w14:textId="77777777" w:rsidR="00941CAB" w:rsidRPr="00941CAB" w:rsidRDefault="00941CAB" w:rsidP="00941CA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0"/>
        </w:rPr>
      </w:pPr>
      <w:r w:rsidRPr="00941CAB">
        <w:rPr>
          <w:rFonts w:ascii="Calibri" w:eastAsia="Times New Roman" w:hAnsi="Calibri" w:cs="Times New Roman"/>
          <w:noProof/>
          <w:sz w:val="24"/>
          <w:szCs w:val="20"/>
        </w:rPr>
        <w:t>Make cheques payable to AHA Events Ltd and send your cheque and application to</w:t>
      </w:r>
    </w:p>
    <w:p w14:paraId="28C4953D" w14:textId="3F01683D" w:rsidR="00941CAB" w:rsidRDefault="001A4D38" w:rsidP="008C09FE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0"/>
        </w:rPr>
      </w:pPr>
      <w:r>
        <w:rPr>
          <w:rFonts w:ascii="Calibri" w:eastAsia="Times New Roman" w:hAnsi="Calibri" w:cs="Times New Roman"/>
          <w:noProof/>
          <w:sz w:val="24"/>
          <w:szCs w:val="20"/>
        </w:rPr>
        <w:t>“Yeovilton 2018”, c/o Ticket Zone, Unit 3, Barum Gate,</w:t>
      </w:r>
    </w:p>
    <w:p w14:paraId="13C3B0B0" w14:textId="56CB7D00" w:rsidR="00941CAB" w:rsidRPr="001A4D38" w:rsidRDefault="001A4D38" w:rsidP="001A4D38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0"/>
        </w:rPr>
      </w:pPr>
      <w:r>
        <w:rPr>
          <w:rFonts w:ascii="Calibri" w:eastAsia="Times New Roman" w:hAnsi="Calibri" w:cs="Times New Roman"/>
          <w:noProof/>
          <w:sz w:val="24"/>
          <w:szCs w:val="20"/>
        </w:rPr>
        <w:t>Whiddon Drive, Barnstaple, Devon, EX32 8QD</w:t>
      </w:r>
    </w:p>
    <w:p w14:paraId="555E0DAD" w14:textId="77777777" w:rsidR="00800332" w:rsidRDefault="00144D13" w:rsidP="00216854">
      <w:pPr>
        <w:spacing w:after="0" w:line="240" w:lineRule="auto"/>
      </w:pPr>
    </w:p>
    <w:sectPr w:rsidR="00800332" w:rsidSect="00A84662">
      <w:headerReference w:type="default" r:id="rId7"/>
      <w:footerReference w:type="default" r:id="rId8"/>
      <w:pgSz w:w="11906" w:h="16838" w:code="9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C451" w14:textId="77777777" w:rsidR="00061D69" w:rsidRDefault="00061D69" w:rsidP="00A84662">
      <w:pPr>
        <w:spacing w:after="0" w:line="240" w:lineRule="auto"/>
      </w:pPr>
      <w:r>
        <w:separator/>
      </w:r>
    </w:p>
  </w:endnote>
  <w:endnote w:type="continuationSeparator" w:id="0">
    <w:p w14:paraId="3817B591" w14:textId="77777777" w:rsidR="00061D69" w:rsidRDefault="00061D69" w:rsidP="00A8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8E27" w14:textId="77777777" w:rsidR="00A84662" w:rsidRDefault="00A84662" w:rsidP="00A84662">
    <w:pPr>
      <w:pStyle w:val="Footer"/>
      <w:spacing w:after="40" w:line="240" w:lineRule="exact"/>
      <w:rPr>
        <w:rFonts w:asciiTheme="majorHAnsi" w:hAnsiTheme="majorHAnsi"/>
        <w:b/>
        <w:color w:val="002060"/>
        <w:sz w:val="20"/>
        <w:szCs w:val="20"/>
      </w:rPr>
    </w:pPr>
    <w:r w:rsidRPr="00220622">
      <w:rPr>
        <w:rFonts w:asciiTheme="majorHAnsi" w:hAnsiTheme="majorHAnsi"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652209B5" wp14:editId="65DB3FF1">
          <wp:simplePos x="0" y="0"/>
          <wp:positionH relativeFrom="column">
            <wp:posOffset>5271135</wp:posOffset>
          </wp:positionH>
          <wp:positionV relativeFrom="bottomMargin">
            <wp:posOffset>38100</wp:posOffset>
          </wp:positionV>
          <wp:extent cx="1227455" cy="467995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HA Events L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002060"/>
        <w:sz w:val="20"/>
        <w:szCs w:val="20"/>
      </w:rPr>
      <w:t xml:space="preserve">RNAS Yeovilton International Air Day </w:t>
    </w:r>
  </w:p>
  <w:p w14:paraId="097C2D7C" w14:textId="77777777" w:rsidR="00A84662" w:rsidRDefault="00A84662" w:rsidP="00A84662">
    <w:pPr>
      <w:pStyle w:val="Footer"/>
      <w:spacing w:after="40" w:line="240" w:lineRule="exact"/>
      <w:rPr>
        <w:rFonts w:asciiTheme="majorHAnsi" w:hAnsiTheme="majorHAnsi"/>
        <w:b/>
        <w:color w:val="002060"/>
        <w:sz w:val="20"/>
        <w:szCs w:val="20"/>
      </w:rPr>
    </w:pPr>
    <w:r w:rsidRPr="00220622">
      <w:rPr>
        <w:rFonts w:asciiTheme="majorHAnsi" w:hAnsiTheme="majorHAnsi"/>
        <w:b/>
        <w:color w:val="002060"/>
        <w:sz w:val="20"/>
        <w:szCs w:val="20"/>
      </w:rPr>
      <w:t>AHA Events Ltd   Mayfair   1 The Square   Barnstaple   Devon   EX32 8LS</w:t>
    </w:r>
  </w:p>
  <w:p w14:paraId="7BE9B42D" w14:textId="77777777" w:rsidR="00A84662" w:rsidRPr="00A84662" w:rsidRDefault="00A84662" w:rsidP="00A84662">
    <w:pPr>
      <w:pStyle w:val="Footer"/>
      <w:spacing w:after="40" w:line="240" w:lineRule="exact"/>
      <w:rPr>
        <w:rFonts w:asciiTheme="majorHAnsi" w:hAnsiTheme="majorHAnsi"/>
        <w:b/>
        <w:color w:val="002060"/>
        <w:sz w:val="20"/>
        <w:szCs w:val="20"/>
      </w:rPr>
    </w:pPr>
    <w:r>
      <w:rPr>
        <w:rFonts w:asciiTheme="majorHAnsi" w:hAnsiTheme="majorHAnsi"/>
        <w:b/>
        <w:color w:val="002060"/>
        <w:sz w:val="20"/>
        <w:szCs w:val="20"/>
      </w:rPr>
      <w:t xml:space="preserve">T: 0330 100 3654   E: </w:t>
    </w:r>
    <w:r w:rsidRPr="00220622">
      <w:rPr>
        <w:rFonts w:asciiTheme="majorHAnsi" w:hAnsiTheme="majorHAnsi"/>
        <w:b/>
        <w:color w:val="002060"/>
        <w:sz w:val="20"/>
        <w:szCs w:val="20"/>
      </w:rPr>
      <w:t>info@yeoviltonairday.co.uk</w:t>
    </w:r>
    <w:r>
      <w:rPr>
        <w:rFonts w:asciiTheme="majorHAnsi" w:hAnsiTheme="majorHAnsi"/>
        <w:b/>
        <w:color w:val="002060"/>
        <w:sz w:val="20"/>
        <w:szCs w:val="20"/>
      </w:rPr>
      <w:t xml:space="preserve">   W: www.royalnavy.mod.uk/yeovilton-airday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9977" w14:textId="77777777" w:rsidR="00061D69" w:rsidRDefault="00061D69" w:rsidP="00A84662">
      <w:pPr>
        <w:spacing w:after="0" w:line="240" w:lineRule="auto"/>
      </w:pPr>
      <w:r>
        <w:separator/>
      </w:r>
    </w:p>
  </w:footnote>
  <w:footnote w:type="continuationSeparator" w:id="0">
    <w:p w14:paraId="7FE30872" w14:textId="77777777" w:rsidR="00061D69" w:rsidRDefault="00061D69" w:rsidP="00A8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268"/>
    </w:tblGrid>
    <w:tr w:rsidR="001A4D38" w:rsidRPr="002D5049" w14:paraId="1452BC1B" w14:textId="77777777" w:rsidTr="0085573F">
      <w:trPr>
        <w:trHeight w:val="2330"/>
      </w:trPr>
      <w:tc>
        <w:tcPr>
          <w:tcW w:w="7655" w:type="dxa"/>
        </w:tcPr>
        <w:p w14:paraId="2EBB6808" w14:textId="77777777" w:rsidR="00A84662" w:rsidRDefault="00A84662" w:rsidP="00A84662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6692BD5E" w14:textId="77777777" w:rsidR="00A84662" w:rsidRPr="00744AED" w:rsidRDefault="00A84662" w:rsidP="00A84662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  <w:r w:rsidRPr="00744AED">
            <w:rPr>
              <w:rFonts w:ascii="Arial" w:hAnsi="Arial" w:cs="Arial"/>
              <w:b/>
              <w:color w:val="002060"/>
              <w:sz w:val="28"/>
              <w:szCs w:val="28"/>
            </w:rPr>
            <w:t>RNAS YEOVILTON INTERNATIONAL AIR DAY</w:t>
          </w:r>
        </w:p>
        <w:p w14:paraId="2677A8E9" w14:textId="57BFED18" w:rsidR="00A84662" w:rsidRPr="00744AED" w:rsidRDefault="008C09FE" w:rsidP="00A84662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  <w:r>
            <w:rPr>
              <w:rFonts w:ascii="Arial" w:hAnsi="Arial" w:cs="Arial"/>
              <w:b/>
              <w:color w:val="002060"/>
              <w:sz w:val="28"/>
              <w:szCs w:val="28"/>
            </w:rPr>
            <w:t xml:space="preserve">SATURDAY </w:t>
          </w:r>
          <w:r w:rsidR="001A4D38">
            <w:rPr>
              <w:rFonts w:ascii="Arial" w:hAnsi="Arial" w:cs="Arial"/>
              <w:b/>
              <w:color w:val="002060"/>
              <w:sz w:val="28"/>
              <w:szCs w:val="28"/>
            </w:rPr>
            <w:t>7</w:t>
          </w:r>
          <w:r>
            <w:rPr>
              <w:rFonts w:ascii="Arial" w:hAnsi="Arial" w:cs="Arial"/>
              <w:b/>
              <w:color w:val="002060"/>
              <w:sz w:val="28"/>
              <w:szCs w:val="28"/>
            </w:rPr>
            <w:t xml:space="preserve"> JULY 201</w:t>
          </w:r>
          <w:r w:rsidR="001A4D38">
            <w:rPr>
              <w:rFonts w:ascii="Arial" w:hAnsi="Arial" w:cs="Arial"/>
              <w:b/>
              <w:color w:val="002060"/>
              <w:sz w:val="28"/>
              <w:szCs w:val="28"/>
            </w:rPr>
            <w:t>8</w:t>
          </w:r>
        </w:p>
        <w:p w14:paraId="5797C810" w14:textId="77777777" w:rsidR="00A84662" w:rsidRPr="00744AED" w:rsidRDefault="00A84662" w:rsidP="00A84662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</w:p>
        <w:p w14:paraId="74E2EA59" w14:textId="77777777" w:rsidR="00A84662" w:rsidRPr="00744AED" w:rsidRDefault="00A84662" w:rsidP="00A84662">
          <w:pPr>
            <w:rPr>
              <w:rFonts w:ascii="Arial" w:hAnsi="Arial" w:cs="Arial"/>
              <w:b/>
              <w:color w:val="002060"/>
              <w:sz w:val="28"/>
              <w:szCs w:val="28"/>
            </w:rPr>
          </w:pPr>
        </w:p>
        <w:p w14:paraId="40453EAF" w14:textId="1540912E" w:rsidR="00486C93" w:rsidRPr="008C09FE" w:rsidRDefault="001A4D38" w:rsidP="00486C93">
          <w:pPr>
            <w:rPr>
              <w:rFonts w:ascii="Arial" w:eastAsia="Times New Roman" w:hAnsi="Arial" w:cs="Arial"/>
              <w:b/>
              <w:noProof/>
              <w:color w:val="002060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noProof/>
              <w:color w:val="002060"/>
              <w:sz w:val="28"/>
              <w:szCs w:val="28"/>
            </w:rPr>
            <w:t>ADVANCE TICKET BOOKING FORM</w:t>
          </w:r>
        </w:p>
        <w:p w14:paraId="3B829E36" w14:textId="77777777" w:rsidR="00A84662" w:rsidRPr="008C41E2" w:rsidRDefault="00A84662" w:rsidP="00A84662">
          <w:pPr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268" w:type="dxa"/>
        </w:tcPr>
        <w:p w14:paraId="1CFC40E8" w14:textId="36897928" w:rsidR="00A84662" w:rsidRPr="002D5049" w:rsidRDefault="001A4D38" w:rsidP="001A4D38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52F9C6C7" wp14:editId="5D3CADC3">
                <wp:extent cx="1206683" cy="1466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ovilton_AirDay2018_Logo_colour_RGBweb - cropp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933" cy="149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0717A6" w14:textId="77777777" w:rsidR="00A84662" w:rsidRDefault="00A84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69"/>
    <w:rsid w:val="0000755F"/>
    <w:rsid w:val="00061D69"/>
    <w:rsid w:val="00144D13"/>
    <w:rsid w:val="00167BE6"/>
    <w:rsid w:val="001A4D38"/>
    <w:rsid w:val="00216854"/>
    <w:rsid w:val="002A5FD8"/>
    <w:rsid w:val="003B4DAC"/>
    <w:rsid w:val="00486C93"/>
    <w:rsid w:val="005B3043"/>
    <w:rsid w:val="006205AF"/>
    <w:rsid w:val="00735160"/>
    <w:rsid w:val="0088794C"/>
    <w:rsid w:val="008C09FE"/>
    <w:rsid w:val="00941CAB"/>
    <w:rsid w:val="00983FBC"/>
    <w:rsid w:val="00A1390B"/>
    <w:rsid w:val="00A700E5"/>
    <w:rsid w:val="00A84662"/>
    <w:rsid w:val="00B87B8E"/>
    <w:rsid w:val="00C30E0C"/>
    <w:rsid w:val="00C51A8F"/>
    <w:rsid w:val="00D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8A5C41"/>
  <w15:chartTrackingRefBased/>
  <w15:docId w15:val="{657C0CFB-9D24-4C50-9A31-C6B86984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62"/>
  </w:style>
  <w:style w:type="paragraph" w:styleId="Footer">
    <w:name w:val="footer"/>
    <w:basedOn w:val="Normal"/>
    <w:link w:val="FooterChar"/>
    <w:uiPriority w:val="99"/>
    <w:unhideWhenUsed/>
    <w:rsid w:val="00A84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62"/>
  </w:style>
  <w:style w:type="table" w:styleId="TableGrid">
    <w:name w:val="Table Grid"/>
    <w:basedOn w:val="TableNormal"/>
    <w:uiPriority w:val="39"/>
    <w:rsid w:val="00A8466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4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3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yalnavy.mod.uk/yeovilton-airda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%20-%20Word%20&amp;%20Excel\Air%20Day%2016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Air Day 16 LH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Huelin</dc:creator>
  <cp:keywords/>
  <dc:description/>
  <cp:lastModifiedBy>Jemima smith</cp:lastModifiedBy>
  <cp:revision>3</cp:revision>
  <cp:lastPrinted>2018-01-29T16:48:00Z</cp:lastPrinted>
  <dcterms:created xsi:type="dcterms:W3CDTF">2018-01-29T16:51:00Z</dcterms:created>
  <dcterms:modified xsi:type="dcterms:W3CDTF">2018-03-28T08:26:00Z</dcterms:modified>
</cp:coreProperties>
</file>